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556114" w14:textId="77777777" w:rsidR="00D7419F" w:rsidRPr="002A47D0" w:rsidRDefault="00D7419F" w:rsidP="00341EE2">
      <w:pPr>
        <w:pStyle w:val="Tabeloverskrift"/>
      </w:pPr>
    </w:p>
    <w:p w14:paraId="4079FE94" w14:textId="77777777" w:rsidR="00F02AD6" w:rsidRDefault="00F02AD6">
      <w:pPr>
        <w:pStyle w:val="Normal1"/>
        <w:rPr>
          <w:sz w:val="28"/>
          <w:szCs w:val="28"/>
        </w:rPr>
      </w:pPr>
    </w:p>
    <w:p w14:paraId="23284417" w14:textId="422D1027" w:rsidR="00D710F9" w:rsidRPr="00097B91" w:rsidRDefault="00D92426" w:rsidP="00097B91">
      <w:pPr>
        <w:pStyle w:val="Titel"/>
      </w:pPr>
      <w:r>
        <w:t>REFERAT</w:t>
      </w:r>
    </w:p>
    <w:p w14:paraId="5AC8F567" w14:textId="55D18082" w:rsidR="00D236F1" w:rsidRPr="00097B91" w:rsidRDefault="00D710F9" w:rsidP="00097B91">
      <w:pPr>
        <w:jc w:val="center"/>
        <w:rPr>
          <w:b/>
          <w:bCs/>
        </w:rPr>
      </w:pPr>
      <w:r w:rsidRPr="00097B91">
        <w:rPr>
          <w:b/>
          <w:bCs/>
        </w:rPr>
        <w:t>B</w:t>
      </w:r>
      <w:r w:rsidR="00D236F1" w:rsidRPr="00097B91">
        <w:rPr>
          <w:b/>
          <w:bCs/>
        </w:rPr>
        <w:t>estyrelsesmøde</w:t>
      </w:r>
      <w:r w:rsidR="00917214">
        <w:rPr>
          <w:b/>
          <w:bCs/>
        </w:rPr>
        <w:t xml:space="preserve"> med klubledere mfl</w:t>
      </w:r>
      <w:r w:rsidR="00D92426">
        <w:rPr>
          <w:b/>
          <w:bCs/>
        </w:rPr>
        <w:t>.</w:t>
      </w:r>
      <w:r w:rsidR="00D236F1" w:rsidRPr="00097B91">
        <w:rPr>
          <w:b/>
          <w:bCs/>
        </w:rPr>
        <w:t xml:space="preserve"> i Fynskredsen</w:t>
      </w:r>
    </w:p>
    <w:p w14:paraId="6A7B6275" w14:textId="70AEA818" w:rsidR="00D236F1" w:rsidRDefault="004376F2" w:rsidP="00097B91">
      <w:pPr>
        <w:jc w:val="center"/>
        <w:rPr>
          <w:b/>
          <w:bCs/>
        </w:rPr>
      </w:pPr>
      <w:r w:rsidRPr="00097B91">
        <w:rPr>
          <w:b/>
          <w:bCs/>
        </w:rPr>
        <w:t xml:space="preserve">den </w:t>
      </w:r>
      <w:r w:rsidR="00917214">
        <w:rPr>
          <w:b/>
          <w:bCs/>
        </w:rPr>
        <w:t xml:space="preserve">8. februar 2023 </w:t>
      </w:r>
      <w:r w:rsidRPr="00097B91">
        <w:rPr>
          <w:b/>
          <w:bCs/>
        </w:rPr>
        <w:t>kl. 13.30</w:t>
      </w:r>
      <w:r w:rsidR="00917214">
        <w:rPr>
          <w:b/>
          <w:bCs/>
        </w:rPr>
        <w:t xml:space="preserve"> på Fangel Kro</w:t>
      </w:r>
    </w:p>
    <w:p w14:paraId="77739FB8" w14:textId="29C3518D" w:rsidR="00917214" w:rsidRDefault="00917214" w:rsidP="00097B91">
      <w:pPr>
        <w:jc w:val="center"/>
        <w:rPr>
          <w:b/>
          <w:bCs/>
        </w:rPr>
      </w:pPr>
    </w:p>
    <w:p w14:paraId="451C63DE" w14:textId="6D3006B9" w:rsidR="00917214" w:rsidRDefault="00917214" w:rsidP="00097B91">
      <w:pPr>
        <w:jc w:val="center"/>
        <w:rPr>
          <w:b/>
          <w:bCs/>
        </w:rPr>
      </w:pPr>
    </w:p>
    <w:p w14:paraId="667EE78F" w14:textId="3EA11BFB" w:rsidR="00917214" w:rsidRPr="00917214" w:rsidRDefault="00917214" w:rsidP="00917214">
      <w:r w:rsidRPr="00917214">
        <w:t>Mødet er delt i 2 dele:</w:t>
      </w:r>
    </w:p>
    <w:p w14:paraId="17DAAB97" w14:textId="3637B8B8" w:rsidR="00917214" w:rsidRPr="00917214" w:rsidRDefault="00917214" w:rsidP="00917214">
      <w:r w:rsidRPr="00917214">
        <w:t xml:space="preserve">Fra </w:t>
      </w:r>
      <w:proofErr w:type="spellStart"/>
      <w:r w:rsidRPr="00917214">
        <w:t>kl</w:t>
      </w:r>
      <w:proofErr w:type="spellEnd"/>
      <w:r w:rsidRPr="00917214">
        <w:t xml:space="preserve"> 13.30 til </w:t>
      </w:r>
      <w:proofErr w:type="spellStart"/>
      <w:r w:rsidRPr="00917214">
        <w:t>ca</w:t>
      </w:r>
      <w:proofErr w:type="spellEnd"/>
      <w:r w:rsidRPr="00917214">
        <w:t xml:space="preserve"> 15.30 med klubledere og kontaktpersoner</w:t>
      </w:r>
    </w:p>
    <w:p w14:paraId="12B630C1" w14:textId="45BB5070" w:rsidR="00917214" w:rsidRPr="00917214" w:rsidRDefault="00917214" w:rsidP="00917214">
      <w:r w:rsidRPr="00917214">
        <w:t xml:space="preserve">Fra </w:t>
      </w:r>
      <w:proofErr w:type="spellStart"/>
      <w:r w:rsidRPr="00917214">
        <w:t>kl</w:t>
      </w:r>
      <w:proofErr w:type="spellEnd"/>
      <w:r w:rsidRPr="00917214">
        <w:t xml:space="preserve"> 15.30 til </w:t>
      </w:r>
      <w:proofErr w:type="spellStart"/>
      <w:r w:rsidRPr="00917214">
        <w:t>ca</w:t>
      </w:r>
      <w:proofErr w:type="spellEnd"/>
      <w:r w:rsidRPr="00917214">
        <w:t xml:space="preserve"> 17.00 med kredsbestyrelsen alene.</w:t>
      </w:r>
    </w:p>
    <w:p w14:paraId="3E09B3E0" w14:textId="15467464" w:rsidR="00917214" w:rsidRPr="00917214" w:rsidRDefault="00917214" w:rsidP="00917214"/>
    <w:p w14:paraId="4AEBD5E7" w14:textId="71179662" w:rsidR="00917214" w:rsidRPr="00917214" w:rsidRDefault="00917214" w:rsidP="00917214">
      <w:r w:rsidRPr="00917214">
        <w:t xml:space="preserve">Til at deltage i hele mødet er inviteret kandidater til den kommende kredsbestyrelse: </w:t>
      </w:r>
    </w:p>
    <w:p w14:paraId="6BEB6A4D" w14:textId="2596CBF9" w:rsidR="00917214" w:rsidRPr="00917214" w:rsidRDefault="00917214" w:rsidP="00917214">
      <w:pPr>
        <w:pStyle w:val="Listeafsnit"/>
        <w:numPr>
          <w:ilvl w:val="0"/>
          <w:numId w:val="6"/>
        </w:numPr>
      </w:pPr>
      <w:r w:rsidRPr="00917214">
        <w:t>Birgitte Brandt</w:t>
      </w:r>
    </w:p>
    <w:p w14:paraId="0A0023CE" w14:textId="251BCB2D" w:rsidR="00917214" w:rsidRPr="00917214" w:rsidRDefault="00917214" w:rsidP="00917214">
      <w:pPr>
        <w:pStyle w:val="Listeafsnit"/>
        <w:numPr>
          <w:ilvl w:val="0"/>
          <w:numId w:val="6"/>
        </w:numPr>
      </w:pPr>
      <w:r w:rsidRPr="00917214">
        <w:t>Brian Henriksen</w:t>
      </w:r>
    </w:p>
    <w:p w14:paraId="364E4E45" w14:textId="288375FA" w:rsidR="00917214" w:rsidRDefault="00917214" w:rsidP="00917214">
      <w:pPr>
        <w:pStyle w:val="Listeafsnit"/>
        <w:numPr>
          <w:ilvl w:val="0"/>
          <w:numId w:val="6"/>
        </w:numPr>
      </w:pPr>
      <w:r w:rsidRPr="00917214">
        <w:t>Jørgen Pedersen</w:t>
      </w:r>
    </w:p>
    <w:p w14:paraId="5651BBDB" w14:textId="6993C048" w:rsidR="00917214" w:rsidRDefault="00917214" w:rsidP="00917214"/>
    <w:p w14:paraId="644471A1" w14:textId="405110E9" w:rsidR="00917214" w:rsidRDefault="00917214" w:rsidP="00917214">
      <w:r>
        <w:t>Hver klub er velkomne til at deltage med flere repræsentanter, hvis ønsket.</w:t>
      </w:r>
    </w:p>
    <w:p w14:paraId="010292D7" w14:textId="77777777" w:rsidR="00917214" w:rsidRPr="00917214" w:rsidRDefault="00917214" w:rsidP="00917214"/>
    <w:p w14:paraId="1A7D0DE1" w14:textId="77777777" w:rsidR="00D236F1" w:rsidRPr="00097B91" w:rsidRDefault="00D236F1" w:rsidP="00097B91"/>
    <w:tbl>
      <w:tblPr>
        <w:tblStyle w:val="Tabel-Git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221"/>
      </w:tblGrid>
      <w:tr w:rsidR="00D337B6" w:rsidRPr="009E1F2E" w14:paraId="0FEA96E4" w14:textId="77777777" w:rsidTr="00345052">
        <w:tc>
          <w:tcPr>
            <w:tcW w:w="1418" w:type="dxa"/>
          </w:tcPr>
          <w:p w14:paraId="4A8A2F61" w14:textId="13073924" w:rsidR="00D337B6" w:rsidRPr="00097B91" w:rsidRDefault="00D337B6" w:rsidP="00097B91">
            <w:pPr>
              <w:rPr>
                <w:b/>
                <w:bCs/>
              </w:rPr>
            </w:pPr>
            <w:r w:rsidRPr="00097B91">
              <w:rPr>
                <w:b/>
                <w:bCs/>
              </w:rPr>
              <w:t>Afbud:</w:t>
            </w:r>
          </w:p>
        </w:tc>
        <w:tc>
          <w:tcPr>
            <w:tcW w:w="8221" w:type="dxa"/>
          </w:tcPr>
          <w:p w14:paraId="32487062" w14:textId="504AA770" w:rsidR="00622876" w:rsidRPr="009E1F2E" w:rsidRDefault="00101EA4" w:rsidP="00097B91">
            <w:r>
              <w:t>Eva Poppen.</w:t>
            </w:r>
          </w:p>
          <w:p w14:paraId="200C38C5" w14:textId="77777777" w:rsidR="00D337B6" w:rsidRPr="009E1F2E" w:rsidRDefault="00D337B6" w:rsidP="00097B91"/>
        </w:tc>
      </w:tr>
      <w:tr w:rsidR="00917214" w:rsidRPr="009E1F2E" w14:paraId="495E0522" w14:textId="77777777" w:rsidTr="00345052">
        <w:tc>
          <w:tcPr>
            <w:tcW w:w="1418" w:type="dxa"/>
          </w:tcPr>
          <w:p w14:paraId="48E02906" w14:textId="77777777" w:rsidR="00917214" w:rsidRPr="009E1F2E" w:rsidRDefault="00917214" w:rsidP="00D337B6">
            <w:pPr>
              <w:pStyle w:val="Normal1"/>
              <w:numPr>
                <w:ilvl w:val="0"/>
                <w:numId w:val="1"/>
              </w:numPr>
              <w:ind w:hanging="894"/>
              <w:rPr>
                <w:rFonts w:asciiTheme="minorHAnsi" w:hAnsiTheme="minorHAnsi"/>
                <w:b/>
                <w:sz w:val="20"/>
                <w:szCs w:val="20"/>
              </w:rPr>
            </w:pPr>
          </w:p>
        </w:tc>
        <w:tc>
          <w:tcPr>
            <w:tcW w:w="8221" w:type="dxa"/>
          </w:tcPr>
          <w:p w14:paraId="65E60E98" w14:textId="77777777" w:rsidR="00917214" w:rsidRDefault="00917214" w:rsidP="00917214">
            <w:pPr>
              <w:pStyle w:val="Tabeloverskrift"/>
            </w:pPr>
            <w:r>
              <w:t>Mødet med klubledere og kontaktpersoner mfl.</w:t>
            </w:r>
          </w:p>
          <w:p w14:paraId="270E0118" w14:textId="16EC7596" w:rsidR="00917214" w:rsidRDefault="00917214" w:rsidP="00917214">
            <w:r>
              <w:t>Generel drøftelse med udgangspunkt i de enkelte klubbers aktivitetsoversigter mv.</w:t>
            </w:r>
          </w:p>
          <w:p w14:paraId="0867BC16" w14:textId="0EA73B23" w:rsidR="00917214" w:rsidRDefault="00917214" w:rsidP="00917214"/>
          <w:p w14:paraId="40946875" w14:textId="0AB71380" w:rsidR="00917214" w:rsidRDefault="00917214" w:rsidP="00917214">
            <w:pPr>
              <w:pStyle w:val="Listeafsnit"/>
              <w:numPr>
                <w:ilvl w:val="0"/>
                <w:numId w:val="7"/>
              </w:numPr>
            </w:pPr>
            <w:r>
              <w:t>Hvordan er det gået siden vores møde i oktober måned?</w:t>
            </w:r>
          </w:p>
          <w:p w14:paraId="2C73C0A9" w14:textId="77777777" w:rsidR="00917214" w:rsidRDefault="00917214" w:rsidP="00917214"/>
          <w:p w14:paraId="14B5B1C9" w14:textId="77777777" w:rsidR="00917214" w:rsidRDefault="00917214" w:rsidP="00917214">
            <w:pPr>
              <w:pStyle w:val="Listeafsnit"/>
              <w:numPr>
                <w:ilvl w:val="0"/>
                <w:numId w:val="7"/>
              </w:numPr>
            </w:pPr>
            <w:r>
              <w:t>Hvorledes kan vi inspirere og støtte hinanden.</w:t>
            </w:r>
          </w:p>
          <w:p w14:paraId="1CAA41D4" w14:textId="77777777" w:rsidR="00917214" w:rsidRDefault="00917214" w:rsidP="00917214"/>
          <w:p w14:paraId="20797C09" w14:textId="77777777" w:rsidR="00917214" w:rsidRDefault="00917214" w:rsidP="00917214">
            <w:pPr>
              <w:pStyle w:val="Listeafsnit"/>
              <w:numPr>
                <w:ilvl w:val="0"/>
                <w:numId w:val="7"/>
              </w:numPr>
            </w:pPr>
            <w:r>
              <w:t xml:space="preserve">Fokus på drøftelsen er, hvorledes vi bedre – på tværs af klubber og kreds – kan understøtte hinanden. </w:t>
            </w:r>
          </w:p>
          <w:p w14:paraId="01EA077F" w14:textId="77777777" w:rsidR="00917214" w:rsidRDefault="00917214" w:rsidP="00917214"/>
          <w:p w14:paraId="56E6FCB2" w14:textId="77777777" w:rsidR="00851082" w:rsidRDefault="00917214" w:rsidP="00917214">
            <w:pPr>
              <w:pStyle w:val="Listeafsnit"/>
              <w:numPr>
                <w:ilvl w:val="0"/>
                <w:numId w:val="7"/>
              </w:numPr>
            </w:pPr>
            <w:r>
              <w:t>Er der nye initiativer, der skal tages?</w:t>
            </w:r>
          </w:p>
          <w:p w14:paraId="76791F3D" w14:textId="77777777" w:rsidR="00851082" w:rsidRDefault="00851082" w:rsidP="00851082">
            <w:pPr>
              <w:pStyle w:val="Listeafsnit"/>
            </w:pPr>
          </w:p>
          <w:p w14:paraId="279BB3A4" w14:textId="5E305A0A" w:rsidR="008C748D" w:rsidRDefault="00851082" w:rsidP="00851082">
            <w:r>
              <w:t>./. BILAG: Referat fra mødet i oktober måned</w:t>
            </w:r>
            <w:r w:rsidR="008C748D">
              <w:t xml:space="preserve"> + aktivitetsoversigter mv fra klubberne.</w:t>
            </w:r>
          </w:p>
          <w:p w14:paraId="60E817EB" w14:textId="25F0F2B4" w:rsidR="00917214" w:rsidRPr="009E1F2E" w:rsidRDefault="00917214" w:rsidP="00851082">
            <w:r>
              <w:br/>
            </w:r>
          </w:p>
          <w:p w14:paraId="42EA8430" w14:textId="77777777" w:rsidR="00917214" w:rsidRPr="00341EE2" w:rsidRDefault="00917214" w:rsidP="00917214">
            <w:pPr>
              <w:rPr>
                <w:u w:val="single"/>
              </w:rPr>
            </w:pPr>
            <w:r w:rsidRPr="00341EE2">
              <w:rPr>
                <w:u w:val="single"/>
              </w:rPr>
              <w:t>Beslutning</w:t>
            </w:r>
          </w:p>
          <w:p w14:paraId="39DDFBE8" w14:textId="25BD6205" w:rsidR="00917214" w:rsidRDefault="00D92426" w:rsidP="00917214">
            <w:r>
              <w:t>Der var en lang og god drøftelse af de enkelte klubbers aktiviteter og erfaringer. Aktivitetsniveauet er – de fleste steder</w:t>
            </w:r>
            <w:r w:rsidR="00C71175">
              <w:t xml:space="preserve"> -</w:t>
            </w:r>
            <w:r>
              <w:t xml:space="preserve"> højt. Faaborg-Midtfyn planlægger fortsat drift – og Assens forsøger, men seneste klubmøde i beg. af februar gav desværre ingen nye kontakter.</w:t>
            </w:r>
            <w:r w:rsidR="00C71175">
              <w:t xml:space="preserve"> </w:t>
            </w:r>
          </w:p>
          <w:p w14:paraId="397400D6" w14:textId="3250E8F6" w:rsidR="00D92426" w:rsidRDefault="00D92426" w:rsidP="00917214"/>
          <w:p w14:paraId="6505E953" w14:textId="77777777" w:rsidR="00D92426" w:rsidRPr="009E1F2E" w:rsidRDefault="00D92426" w:rsidP="00917214"/>
          <w:p w14:paraId="5A92B607" w14:textId="1415BE4A" w:rsidR="00917214" w:rsidRPr="009E1F2E" w:rsidRDefault="00917214" w:rsidP="00917214"/>
        </w:tc>
      </w:tr>
    </w:tbl>
    <w:p w14:paraId="1FEC9E10" w14:textId="5E16417D" w:rsidR="00851082" w:rsidRDefault="00851082" w:rsidP="00851082">
      <w:pPr>
        <w:pStyle w:val="Tabeloverskrift"/>
      </w:pPr>
      <w:r>
        <w:lastRenderedPageBreak/>
        <w:t>Mødet i Kredsbestyrelsen.</w:t>
      </w:r>
    </w:p>
    <w:p w14:paraId="16DB316E" w14:textId="77777777" w:rsidR="00851082" w:rsidRPr="00851082" w:rsidRDefault="00851082" w:rsidP="00851082"/>
    <w:tbl>
      <w:tblPr>
        <w:tblStyle w:val="Tabel-Git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221"/>
      </w:tblGrid>
      <w:tr w:rsidR="0094717F" w:rsidRPr="009E1F2E" w14:paraId="207D9234" w14:textId="77777777" w:rsidTr="00345052">
        <w:tc>
          <w:tcPr>
            <w:tcW w:w="1418" w:type="dxa"/>
          </w:tcPr>
          <w:p w14:paraId="35AB5A95" w14:textId="77777777" w:rsidR="0094717F" w:rsidRPr="009E1F2E" w:rsidRDefault="0094717F" w:rsidP="00D337B6">
            <w:pPr>
              <w:pStyle w:val="Normal1"/>
              <w:numPr>
                <w:ilvl w:val="0"/>
                <w:numId w:val="1"/>
              </w:numPr>
              <w:ind w:hanging="894"/>
              <w:rPr>
                <w:rFonts w:asciiTheme="minorHAnsi" w:hAnsiTheme="minorHAnsi"/>
                <w:b/>
                <w:sz w:val="20"/>
                <w:szCs w:val="20"/>
              </w:rPr>
            </w:pPr>
          </w:p>
        </w:tc>
        <w:tc>
          <w:tcPr>
            <w:tcW w:w="8221" w:type="dxa"/>
          </w:tcPr>
          <w:p w14:paraId="09BED0FC" w14:textId="77777777" w:rsidR="0094717F" w:rsidRPr="009E1F2E" w:rsidRDefault="0094717F" w:rsidP="00097B91">
            <w:pPr>
              <w:pStyle w:val="Tabeloverskrift"/>
            </w:pPr>
            <w:r w:rsidRPr="009E1F2E">
              <w:t>Godkendelse af dagsorden</w:t>
            </w:r>
          </w:p>
          <w:p w14:paraId="786418A1" w14:textId="77777777" w:rsidR="00DD0E04" w:rsidRPr="009E1F2E" w:rsidRDefault="00DD0E04" w:rsidP="00097B91"/>
          <w:p w14:paraId="3311C476" w14:textId="77777777" w:rsidR="00DD0E04" w:rsidRPr="00341EE2" w:rsidRDefault="00DD0E04" w:rsidP="00097B91">
            <w:pPr>
              <w:rPr>
                <w:u w:val="single"/>
              </w:rPr>
            </w:pPr>
            <w:r w:rsidRPr="00341EE2">
              <w:rPr>
                <w:u w:val="single"/>
              </w:rPr>
              <w:t>Beslutning</w:t>
            </w:r>
          </w:p>
          <w:p w14:paraId="4BAAB2F7" w14:textId="3D28B392" w:rsidR="00E40232" w:rsidRPr="009E1F2E" w:rsidRDefault="00D92426" w:rsidP="00097B91">
            <w:r>
              <w:t>Godkendt</w:t>
            </w:r>
          </w:p>
          <w:p w14:paraId="6EA08E3C" w14:textId="77777777" w:rsidR="00E40232" w:rsidRPr="009E1F2E" w:rsidRDefault="00E40232" w:rsidP="00097B91"/>
        </w:tc>
      </w:tr>
      <w:tr w:rsidR="0094717F" w:rsidRPr="009E1F2E" w14:paraId="3685DB8E" w14:textId="77777777" w:rsidTr="00345052">
        <w:tc>
          <w:tcPr>
            <w:tcW w:w="1418" w:type="dxa"/>
          </w:tcPr>
          <w:p w14:paraId="0C5E98DB" w14:textId="77777777" w:rsidR="0094717F" w:rsidRPr="009E1F2E" w:rsidRDefault="0094717F" w:rsidP="00D337B6">
            <w:pPr>
              <w:pStyle w:val="Normal1"/>
              <w:numPr>
                <w:ilvl w:val="0"/>
                <w:numId w:val="1"/>
              </w:numPr>
              <w:ind w:hanging="894"/>
              <w:rPr>
                <w:rFonts w:asciiTheme="minorHAnsi" w:hAnsiTheme="minorHAnsi"/>
                <w:b/>
                <w:sz w:val="20"/>
                <w:szCs w:val="20"/>
              </w:rPr>
            </w:pPr>
          </w:p>
        </w:tc>
        <w:tc>
          <w:tcPr>
            <w:tcW w:w="8221" w:type="dxa"/>
          </w:tcPr>
          <w:p w14:paraId="241AB35F" w14:textId="77777777" w:rsidR="0094717F" w:rsidRPr="009E1F2E" w:rsidRDefault="0094717F" w:rsidP="00097B91">
            <w:pPr>
              <w:pStyle w:val="Tabeloverskrift"/>
            </w:pPr>
            <w:r w:rsidRPr="009E1F2E">
              <w:t>Godkendelse af referat</w:t>
            </w:r>
          </w:p>
          <w:p w14:paraId="2F6004A0" w14:textId="77777777" w:rsidR="00DD0E04" w:rsidRPr="009E1F2E" w:rsidRDefault="00DD0E04" w:rsidP="00097B91"/>
          <w:p w14:paraId="119E420C" w14:textId="77777777" w:rsidR="00DD0E04" w:rsidRPr="00341EE2" w:rsidRDefault="00DD0E04" w:rsidP="00097B91">
            <w:pPr>
              <w:rPr>
                <w:u w:val="single"/>
              </w:rPr>
            </w:pPr>
            <w:r w:rsidRPr="00341EE2">
              <w:rPr>
                <w:u w:val="single"/>
              </w:rPr>
              <w:t>Beslutning</w:t>
            </w:r>
          </w:p>
          <w:p w14:paraId="7F588A9E" w14:textId="7E7BC02C" w:rsidR="0094717F" w:rsidRPr="009E1F2E" w:rsidRDefault="00D92426" w:rsidP="00097B91">
            <w:r>
              <w:t>Godkendt</w:t>
            </w:r>
          </w:p>
          <w:p w14:paraId="02CABB73" w14:textId="77777777" w:rsidR="00E40232" w:rsidRPr="009E1F2E" w:rsidRDefault="00E40232" w:rsidP="00097B91"/>
        </w:tc>
      </w:tr>
      <w:tr w:rsidR="0094717F" w:rsidRPr="009E1F2E" w14:paraId="2B36CD51" w14:textId="77777777" w:rsidTr="00345052">
        <w:tc>
          <w:tcPr>
            <w:tcW w:w="1418" w:type="dxa"/>
          </w:tcPr>
          <w:p w14:paraId="4844B9F1" w14:textId="77777777" w:rsidR="0094717F" w:rsidRPr="009E1F2E" w:rsidRDefault="0094717F" w:rsidP="00D337B6">
            <w:pPr>
              <w:pStyle w:val="Normal1"/>
              <w:numPr>
                <w:ilvl w:val="0"/>
                <w:numId w:val="1"/>
              </w:numPr>
              <w:ind w:hanging="894"/>
              <w:rPr>
                <w:rFonts w:asciiTheme="minorHAnsi" w:hAnsiTheme="minorHAnsi"/>
                <w:b/>
                <w:sz w:val="20"/>
                <w:szCs w:val="20"/>
              </w:rPr>
            </w:pPr>
          </w:p>
        </w:tc>
        <w:tc>
          <w:tcPr>
            <w:tcW w:w="8221" w:type="dxa"/>
          </w:tcPr>
          <w:p w14:paraId="0F9E3DDA" w14:textId="1FDD4C62" w:rsidR="00DD0E04" w:rsidRPr="009E1F2E" w:rsidRDefault="006C7A70" w:rsidP="00097B91">
            <w:pPr>
              <w:pStyle w:val="Tabeloverskrift"/>
            </w:pPr>
            <w:r>
              <w:t>Orienteringspunkter</w:t>
            </w:r>
            <w:r w:rsidR="00732256" w:rsidRPr="009E1F2E">
              <w:br/>
            </w:r>
          </w:p>
          <w:p w14:paraId="44B78BDE" w14:textId="77777777" w:rsidR="00DD0E04" w:rsidRPr="00341EE2" w:rsidRDefault="00DD0E04" w:rsidP="00097B91">
            <w:pPr>
              <w:rPr>
                <w:u w:val="single"/>
              </w:rPr>
            </w:pPr>
            <w:r w:rsidRPr="00341EE2">
              <w:rPr>
                <w:u w:val="single"/>
              </w:rPr>
              <w:t>Beslutning</w:t>
            </w:r>
          </w:p>
          <w:p w14:paraId="507D9BEA" w14:textId="4F9C1791" w:rsidR="0094717F" w:rsidRDefault="00D92426" w:rsidP="00097B91">
            <w:r>
              <w:t xml:space="preserve">Chr. Reventlow orienterede om henvendelse fra et medlem, der var synshandicappet og som efterspurgte mulighed for at få oplæst Parkinson Post. Chr. Reventlow undersøger, hvilke hjælpemuligheder der </w:t>
            </w:r>
            <w:proofErr w:type="spellStart"/>
            <w:r>
              <w:t>evt</w:t>
            </w:r>
            <w:proofErr w:type="spellEnd"/>
            <w:r>
              <w:t xml:space="preserve"> er – og giver samtidig landsforeningen besked, da dette kan være et generelt problem </w:t>
            </w:r>
            <w:proofErr w:type="spellStart"/>
            <w:r>
              <w:t>ift</w:t>
            </w:r>
            <w:proofErr w:type="spellEnd"/>
            <w:r>
              <w:t xml:space="preserve"> tilgængelighed.</w:t>
            </w:r>
          </w:p>
          <w:p w14:paraId="3240F775" w14:textId="3A709A04" w:rsidR="00D92426" w:rsidRPr="009E1F2E" w:rsidRDefault="00D92426" w:rsidP="00097B91">
            <w:r>
              <w:t xml:space="preserve">Ellen Munkholm orienterede om økonomien, men da året først lige er </w:t>
            </w:r>
            <w:r w:rsidR="0002273D">
              <w:t>startet,</w:t>
            </w:r>
            <w:r>
              <w:t xml:space="preserve"> var der ikke så meget nyt.</w:t>
            </w:r>
            <w:r w:rsidR="0002273D">
              <w:t xml:space="preserve"> Carsten Christensen fra Faaborg-Midtfyn ønskede i denne forbindelse oprettet en </w:t>
            </w:r>
            <w:proofErr w:type="spellStart"/>
            <w:r w:rsidR="0002273D">
              <w:t>bank-konto</w:t>
            </w:r>
            <w:proofErr w:type="spellEnd"/>
            <w:r w:rsidR="0002273D">
              <w:t xml:space="preserve"> i lighed med de øvrige klubber mfl. Tilsvarende ønsker Birthe Magelund hævekort til den konto, som hun har som kontaktperson </w:t>
            </w:r>
            <w:proofErr w:type="spellStart"/>
            <w:r w:rsidR="0002273D">
              <w:t>vedr</w:t>
            </w:r>
            <w:proofErr w:type="spellEnd"/>
            <w:r w:rsidR="0002273D">
              <w:t xml:space="preserve"> pårørendegrupperne. Det aftaltes, at umiddelbart efter generalforsamlingen – og der dermed er kommet nye underskriftspapirer – så indsendes disse til vores pengeinstitut. Chr. Reventlow opdaterer skabelonen.</w:t>
            </w:r>
          </w:p>
          <w:p w14:paraId="7DD338CB" w14:textId="77777777" w:rsidR="00E40232" w:rsidRPr="009E1F2E" w:rsidRDefault="00E40232" w:rsidP="00097B91"/>
        </w:tc>
      </w:tr>
      <w:tr w:rsidR="00851082" w:rsidRPr="009E1F2E" w14:paraId="26D86E11" w14:textId="77777777" w:rsidTr="00345052">
        <w:tc>
          <w:tcPr>
            <w:tcW w:w="1418" w:type="dxa"/>
          </w:tcPr>
          <w:p w14:paraId="4E2FC4C5" w14:textId="77777777" w:rsidR="00851082" w:rsidRPr="009E1F2E" w:rsidRDefault="00851082" w:rsidP="00D337B6">
            <w:pPr>
              <w:pStyle w:val="Normal1"/>
              <w:numPr>
                <w:ilvl w:val="0"/>
                <w:numId w:val="1"/>
              </w:numPr>
              <w:ind w:hanging="894"/>
              <w:rPr>
                <w:rFonts w:asciiTheme="minorHAnsi" w:hAnsiTheme="minorHAnsi"/>
                <w:b/>
                <w:sz w:val="20"/>
                <w:szCs w:val="20"/>
              </w:rPr>
            </w:pPr>
          </w:p>
        </w:tc>
        <w:tc>
          <w:tcPr>
            <w:tcW w:w="8221" w:type="dxa"/>
          </w:tcPr>
          <w:p w14:paraId="366AD53C" w14:textId="77777777" w:rsidR="00851082" w:rsidRDefault="00851082" w:rsidP="00097B91">
            <w:pPr>
              <w:pStyle w:val="Tabeloverskrift"/>
            </w:pPr>
            <w:r>
              <w:t>Generalforsamlingen.</w:t>
            </w:r>
          </w:p>
          <w:p w14:paraId="05FD4CFF" w14:textId="0B837E54" w:rsidR="00851082" w:rsidRDefault="00851082" w:rsidP="00851082">
            <w:r>
              <w:t>Udkast til bestyrelsens beretning</w:t>
            </w:r>
          </w:p>
          <w:p w14:paraId="17A74E47" w14:textId="77777777" w:rsidR="00262FDF" w:rsidRDefault="00851082" w:rsidP="00851082">
            <w:r>
              <w:t>Øvrige løse ender til drøftelse vedr. Generalforsamlingen</w:t>
            </w:r>
            <w:r w:rsidR="007D6715">
              <w:t xml:space="preserve"> mv.</w:t>
            </w:r>
          </w:p>
          <w:p w14:paraId="62A2F9D6" w14:textId="314BF85A" w:rsidR="00262FDF" w:rsidRDefault="00262FDF" w:rsidP="00262FDF">
            <w:pPr>
              <w:pStyle w:val="Listeafsnit"/>
              <w:numPr>
                <w:ilvl w:val="0"/>
                <w:numId w:val="10"/>
              </w:numPr>
            </w:pPr>
            <w:r>
              <w:t>Stemmesedler</w:t>
            </w:r>
          </w:p>
          <w:p w14:paraId="55AB96DC" w14:textId="77777777" w:rsidR="00262FDF" w:rsidRDefault="007D6715" w:rsidP="00262FDF">
            <w:pPr>
              <w:pStyle w:val="Listeafsnit"/>
              <w:numPr>
                <w:ilvl w:val="0"/>
                <w:numId w:val="10"/>
              </w:numPr>
            </w:pPr>
            <w:r>
              <w:t xml:space="preserve">Konstituerende møde </w:t>
            </w:r>
          </w:p>
          <w:p w14:paraId="2B9306E0" w14:textId="77777777" w:rsidR="00262FDF" w:rsidRDefault="007D6715" w:rsidP="00262FDF">
            <w:pPr>
              <w:pStyle w:val="Listeafsnit"/>
              <w:numPr>
                <w:ilvl w:val="0"/>
                <w:numId w:val="10"/>
              </w:numPr>
            </w:pPr>
            <w:r>
              <w:t>Underskrifter til banken.</w:t>
            </w:r>
            <w:r w:rsidR="00262FDF">
              <w:br/>
            </w:r>
          </w:p>
          <w:p w14:paraId="4E921E74" w14:textId="2815B6BB" w:rsidR="00851082" w:rsidRDefault="00262FDF" w:rsidP="00262FDF">
            <w:r>
              <w:t xml:space="preserve">Der oprettes skabelon til </w:t>
            </w:r>
            <w:proofErr w:type="spellStart"/>
            <w:r>
              <w:t>hhv</w:t>
            </w:r>
            <w:proofErr w:type="spellEnd"/>
            <w:r>
              <w:t xml:space="preserve"> konstituerende møde og beslutningsreferat</w:t>
            </w:r>
          </w:p>
          <w:p w14:paraId="139C235A" w14:textId="77777777" w:rsidR="00851082" w:rsidRDefault="00851082" w:rsidP="00851082"/>
          <w:p w14:paraId="2C5BDE08" w14:textId="77777777" w:rsidR="007D6715" w:rsidRDefault="00851082" w:rsidP="00851082">
            <w:r>
              <w:t>./. BILAG: Udkast til Årsberetning.</w:t>
            </w:r>
          </w:p>
          <w:p w14:paraId="3ADDE218" w14:textId="77777777" w:rsidR="007D6715" w:rsidRPr="009E1F2E" w:rsidRDefault="007D6715" w:rsidP="007D6715">
            <w:pPr>
              <w:pStyle w:val="Tabeloverskrift"/>
            </w:pPr>
          </w:p>
          <w:p w14:paraId="6D378583" w14:textId="77777777" w:rsidR="007D6715" w:rsidRPr="00341EE2" w:rsidRDefault="007D6715" w:rsidP="007D6715">
            <w:pPr>
              <w:rPr>
                <w:u w:val="single"/>
              </w:rPr>
            </w:pPr>
            <w:r w:rsidRPr="00341EE2">
              <w:rPr>
                <w:u w:val="single"/>
              </w:rPr>
              <w:t>Beslutning</w:t>
            </w:r>
          </w:p>
          <w:p w14:paraId="16E58780" w14:textId="7E8C09D2" w:rsidR="009755E0" w:rsidRDefault="00D92426" w:rsidP="00851082">
            <w:r>
              <w:t>Udkastet til beretning blev godkendt.</w:t>
            </w:r>
          </w:p>
          <w:p w14:paraId="0257828C" w14:textId="2FA6AC50" w:rsidR="00C71175" w:rsidRDefault="00C71175" w:rsidP="00851082">
            <w:r>
              <w:t xml:space="preserve">Peder </w:t>
            </w:r>
            <w:r w:rsidR="009755E0">
              <w:t>Uhd laver forslag til sange – Ellen Munkholm printer disse – og tilsvarende regnskabet.</w:t>
            </w:r>
          </w:p>
          <w:p w14:paraId="066D5216" w14:textId="77777777" w:rsidR="0002273D" w:rsidRDefault="00D92426" w:rsidP="00851082">
            <w:r>
              <w:t xml:space="preserve">Chr. Reventlow medbringer blokke til generalforsamling mhp brug som stemmeseddel. Der var i forbindelse hermed en længere diskussion om, hvilken afstemningsprocedure, der skulle benyttes. Peder Uhd foreslog, at man på afstemningssedlen skulle skrive de 5 navne, som man som medlem ønskede at stemme på – </w:t>
            </w:r>
            <w:proofErr w:type="spellStart"/>
            <w:r>
              <w:t>dvs</w:t>
            </w:r>
            <w:proofErr w:type="spellEnd"/>
            <w:r>
              <w:t xml:space="preserve"> at en stemmeseddel, der kun havde 3 eller 4 navne ville blive betragtet som ugyldig. Resten af bestyrelsen (</w:t>
            </w:r>
            <w:proofErr w:type="spellStart"/>
            <w:r>
              <w:t>dvs</w:t>
            </w:r>
            <w:proofErr w:type="spellEnd"/>
            <w:r>
              <w:t xml:space="preserve"> ikke </w:t>
            </w:r>
            <w:r>
              <w:lastRenderedPageBreak/>
              <w:t xml:space="preserve">Peder) kunne ikke gå ind for denne model og valgte i stedet at man på stemmesedlen kunne skrive </w:t>
            </w:r>
            <w:r w:rsidRPr="00D92426">
              <w:rPr>
                <w:b/>
                <w:bCs/>
              </w:rPr>
              <w:t>op til 5 navne</w:t>
            </w:r>
            <w:r>
              <w:t xml:space="preserve">. </w:t>
            </w:r>
            <w:r w:rsidR="0002273D">
              <w:t>En stemmeseddel vil være gyldig, uanset om den indeholder 1, 2, 3, 4 eller 5 navne (når blot dette er en af de opstillede kandidater)</w:t>
            </w:r>
          </w:p>
          <w:p w14:paraId="37340CA8" w14:textId="344F17BC" w:rsidR="00861EC4" w:rsidRDefault="0002273D" w:rsidP="00851082">
            <w:r>
              <w:t>Vedr. konstituerende møde var der enighed om at dette holdtes samme aften, umiddelbart efter generalforsamlingen. Referat fra generalforsamlingen og fra det konstituerende møde underskrives samme aften mhp at kunne blive fremsendt til banken.</w:t>
            </w:r>
            <w:r w:rsidR="009755E0">
              <w:br/>
              <w:t xml:space="preserve">Det blev drøftet fremgangsmåden, </w:t>
            </w:r>
            <w:r w:rsidR="00861EC4">
              <w:t>hvis</w:t>
            </w:r>
            <w:r w:rsidR="009755E0">
              <w:t xml:space="preserve"> der på generalforsamlingen fortsat ikke har vist sig kandidater til formandsposten. Det aftaltes at Jette Collins kontakter Astrid Blom </w:t>
            </w:r>
            <w:r w:rsidR="00861EC4">
              <w:t xml:space="preserve">herom. </w:t>
            </w:r>
          </w:p>
          <w:p w14:paraId="594E5E10" w14:textId="77777777" w:rsidR="00861EC4" w:rsidRDefault="00861EC4" w:rsidP="00851082"/>
          <w:p w14:paraId="25B790BB" w14:textId="77777777" w:rsidR="00861EC4" w:rsidRDefault="00861EC4" w:rsidP="00861EC4">
            <w:pPr>
              <w:shd w:val="clear" w:color="auto" w:fill="FFFFFF"/>
            </w:pPr>
            <w:r>
              <w:t>Astrid har efterfølgende svaret:</w:t>
            </w:r>
          </w:p>
          <w:p w14:paraId="0531B6A3" w14:textId="583CECA3" w:rsidR="00861EC4" w:rsidRPr="00861EC4" w:rsidRDefault="00861EC4" w:rsidP="00861EC4">
            <w:pPr>
              <w:shd w:val="clear" w:color="auto" w:fill="FFFFFF"/>
              <w:ind w:left="348"/>
              <w:rPr>
                <w:rFonts w:asciiTheme="majorHAnsi" w:hAnsiTheme="majorHAnsi" w:cstheme="majorHAnsi"/>
                <w:i/>
                <w:iCs/>
                <w:color w:val="222222"/>
                <w:sz w:val="24"/>
                <w:szCs w:val="24"/>
              </w:rPr>
            </w:pPr>
            <w:r>
              <w:br/>
            </w:r>
            <w:r w:rsidRPr="00861EC4">
              <w:rPr>
                <w:rFonts w:asciiTheme="majorHAnsi" w:hAnsiTheme="majorHAnsi" w:cstheme="majorHAnsi"/>
                <w:i/>
                <w:iCs/>
                <w:color w:val="222222"/>
              </w:rPr>
              <w:t>Hvis der ikke kan vælges en formand på generalforsamlingen, sker der det, at der vælges en bestyrelse, og den får så til opgave inden for tre måneder at finde en formandskandidat. Der skal så indkaldes til en ekstraordinær generalforsamling i kredsen, hvor vedkommende kan vælges. Det plejer at lykkes fint med en sådan proces. Det skal i hvert fald ikke være sådan, at nogen føler sig presset til at stille op på dagen. Men der kan</w:t>
            </w:r>
            <w:r>
              <w:rPr>
                <w:rFonts w:asciiTheme="majorHAnsi" w:hAnsiTheme="majorHAnsi" w:cstheme="majorHAnsi"/>
                <w:i/>
                <w:iCs/>
                <w:color w:val="222222"/>
              </w:rPr>
              <w:t xml:space="preserve"> være</w:t>
            </w:r>
            <w:r w:rsidRPr="00861EC4">
              <w:rPr>
                <w:rFonts w:asciiTheme="majorHAnsi" w:hAnsiTheme="majorHAnsi" w:cstheme="majorHAnsi"/>
                <w:i/>
                <w:iCs/>
                <w:color w:val="222222"/>
              </w:rPr>
              <w:t xml:space="preserve"> en eller flere personer, der stiller op på dagen, og så gennemfører vi jo valget.</w:t>
            </w:r>
          </w:p>
          <w:p w14:paraId="5F383686" w14:textId="77777777" w:rsidR="00861EC4" w:rsidRPr="00861EC4" w:rsidRDefault="00861EC4" w:rsidP="00861EC4">
            <w:pPr>
              <w:shd w:val="clear" w:color="auto" w:fill="FFFFFF"/>
              <w:ind w:left="348"/>
              <w:rPr>
                <w:rFonts w:asciiTheme="majorHAnsi" w:hAnsiTheme="majorHAnsi" w:cstheme="majorHAnsi"/>
                <w:i/>
                <w:iCs/>
                <w:color w:val="222222"/>
              </w:rPr>
            </w:pPr>
          </w:p>
          <w:p w14:paraId="665A5CC3" w14:textId="77777777" w:rsidR="00861EC4" w:rsidRPr="00861EC4" w:rsidRDefault="00861EC4" w:rsidP="00861EC4">
            <w:pPr>
              <w:shd w:val="clear" w:color="auto" w:fill="FFFFFF"/>
              <w:ind w:left="348"/>
              <w:rPr>
                <w:rFonts w:asciiTheme="majorHAnsi" w:hAnsiTheme="majorHAnsi" w:cstheme="majorHAnsi"/>
                <w:i/>
                <w:iCs/>
                <w:color w:val="222222"/>
              </w:rPr>
            </w:pPr>
            <w:r w:rsidRPr="00861EC4">
              <w:rPr>
                <w:rFonts w:asciiTheme="majorHAnsi" w:hAnsiTheme="majorHAnsi" w:cstheme="majorHAnsi"/>
                <w:i/>
                <w:iCs/>
                <w:color w:val="222222"/>
              </w:rPr>
              <w:t>Når bestyrelsen efter generalforsamlingen konstituerer sig, vælger de en næstformand, og så er det vedkommende, der tegner kredsen, tænker jeg. Men det skal bare ikke skræmme nogen fra at stille sig til rådighed som næstformand.</w:t>
            </w:r>
          </w:p>
          <w:p w14:paraId="199C93A2" w14:textId="33A596F5" w:rsidR="00851082" w:rsidRPr="00851082" w:rsidRDefault="00851082" w:rsidP="00851082">
            <w:r>
              <w:br/>
            </w:r>
          </w:p>
        </w:tc>
      </w:tr>
      <w:tr w:rsidR="007D6715" w:rsidRPr="009E1F2E" w14:paraId="182062A9" w14:textId="77777777" w:rsidTr="00345052">
        <w:tc>
          <w:tcPr>
            <w:tcW w:w="1418" w:type="dxa"/>
          </w:tcPr>
          <w:p w14:paraId="55D87E43" w14:textId="77777777" w:rsidR="007D6715" w:rsidRPr="009E1F2E" w:rsidRDefault="007D6715" w:rsidP="00D337B6">
            <w:pPr>
              <w:pStyle w:val="Normal1"/>
              <w:numPr>
                <w:ilvl w:val="0"/>
                <w:numId w:val="1"/>
              </w:numPr>
              <w:ind w:hanging="894"/>
              <w:rPr>
                <w:rFonts w:asciiTheme="minorHAnsi" w:hAnsiTheme="minorHAnsi"/>
                <w:b/>
                <w:sz w:val="20"/>
                <w:szCs w:val="20"/>
              </w:rPr>
            </w:pPr>
          </w:p>
        </w:tc>
        <w:tc>
          <w:tcPr>
            <w:tcW w:w="8221" w:type="dxa"/>
          </w:tcPr>
          <w:p w14:paraId="0AE644EE" w14:textId="409EF8FC" w:rsidR="007D6715" w:rsidRDefault="007D6715" w:rsidP="00097B91">
            <w:pPr>
              <w:pStyle w:val="Tabeloverskrift"/>
            </w:pPr>
            <w:r>
              <w:t xml:space="preserve">Synlighed, </w:t>
            </w:r>
            <w:proofErr w:type="spellStart"/>
            <w:r>
              <w:t>jvf</w:t>
            </w:r>
            <w:proofErr w:type="spellEnd"/>
            <w:r>
              <w:t xml:space="preserve"> drøftelse på seneste bestyrelsesmøde</w:t>
            </w:r>
          </w:p>
          <w:p w14:paraId="613B1E19" w14:textId="07A78831" w:rsidR="007D6715" w:rsidRDefault="007D6715" w:rsidP="007D6715">
            <w:r>
              <w:t xml:space="preserve">Jette Collins, Brian Henriksen og Mette Bernth har mødtes for at tale nærmere om en model for tilbud om informationsbesøg til </w:t>
            </w:r>
            <w:proofErr w:type="spellStart"/>
            <w:r>
              <w:t>Sosu</w:t>
            </w:r>
            <w:proofErr w:type="spellEnd"/>
            <w:r>
              <w:t>-skoler mfl. Gruppen vil give en status på drøftelserne.</w:t>
            </w:r>
          </w:p>
          <w:p w14:paraId="129D575E" w14:textId="77777777" w:rsidR="007D6715" w:rsidRPr="009E1F2E" w:rsidRDefault="007D6715" w:rsidP="007D6715">
            <w:pPr>
              <w:pStyle w:val="Tabeloverskrift"/>
            </w:pPr>
          </w:p>
          <w:p w14:paraId="392D715D" w14:textId="77777777" w:rsidR="007D6715" w:rsidRPr="00341EE2" w:rsidRDefault="007D6715" w:rsidP="007D6715">
            <w:pPr>
              <w:rPr>
                <w:u w:val="single"/>
              </w:rPr>
            </w:pPr>
            <w:r w:rsidRPr="00341EE2">
              <w:rPr>
                <w:u w:val="single"/>
              </w:rPr>
              <w:t>Beslutning</w:t>
            </w:r>
          </w:p>
          <w:p w14:paraId="412063B1" w14:textId="78CE09F3" w:rsidR="007D6715" w:rsidRDefault="0002273D" w:rsidP="007D6715">
            <w:r>
              <w:t xml:space="preserve">Jette Collins fremlagde en </w:t>
            </w:r>
            <w:proofErr w:type="spellStart"/>
            <w:r>
              <w:t>powerpoint</w:t>
            </w:r>
            <w:proofErr w:type="spellEnd"/>
            <w:r>
              <w:t xml:space="preserve">-beskrivelse, som hun havde lavet i samarbejde med Brian Henriksen og Mette Bernth med eksempler på, hvad der kunne lægges vægt på i forbindelse med information til uddannelsesinstitutioner. </w:t>
            </w:r>
            <w:r w:rsidR="009755E0">
              <w:t>Materialet</w:t>
            </w:r>
            <w:r>
              <w:t xml:space="preserve"> blev rost og det aftaltes, at der arbejdes videre hermed mhp fremlæggelse på næste møde i kredsbestyrelsen, hvor der skal tages stilling til en mere konkret model, herunder plan for, hvorledes der engageres undervisere mfl. Det foreslås, at der satses på</w:t>
            </w:r>
            <w:r w:rsidR="009755E0">
              <w:t>,</w:t>
            </w:r>
            <w:r>
              <w:t xml:space="preserve"> at de</w:t>
            </w:r>
            <w:r w:rsidR="00BD11D6">
              <w:t>t</w:t>
            </w:r>
            <w:r>
              <w:t xml:space="preserve"> såvel er yngre som ældre medlemmer, der deltager, to og to – hvor den ene har parkinson og den anden er pårørende.</w:t>
            </w:r>
            <w:r w:rsidR="00BD11D6">
              <w:t xml:space="preserve"> – dette for bedst muligt at kunne dække de forskellige virkeligheder/behov, som parkinsonpatienter og deres pårørende har.</w:t>
            </w:r>
            <w:r w:rsidR="00861EC4">
              <w:t xml:space="preserve"> Det blev ligeledes drøftet, hvilken målgruppe, der skulle være i første omgang: SOSU-skolerne og/eller personale i den kommunale hjemmepleje &amp; plejehjem. </w:t>
            </w:r>
          </w:p>
          <w:p w14:paraId="6D70B6C4" w14:textId="6C67B296" w:rsidR="007D6715" w:rsidRPr="007D6715" w:rsidRDefault="007D6715" w:rsidP="007D6715"/>
        </w:tc>
      </w:tr>
      <w:tr w:rsidR="007D6715" w:rsidRPr="009E1F2E" w14:paraId="6F250042" w14:textId="77777777" w:rsidTr="00345052">
        <w:tc>
          <w:tcPr>
            <w:tcW w:w="1418" w:type="dxa"/>
          </w:tcPr>
          <w:p w14:paraId="703C2E8F" w14:textId="77777777" w:rsidR="007D6715" w:rsidRPr="009E1F2E" w:rsidRDefault="007D6715" w:rsidP="00D337B6">
            <w:pPr>
              <w:pStyle w:val="Normal1"/>
              <w:numPr>
                <w:ilvl w:val="0"/>
                <w:numId w:val="1"/>
              </w:numPr>
              <w:ind w:hanging="894"/>
              <w:rPr>
                <w:rFonts w:asciiTheme="minorHAnsi" w:hAnsiTheme="minorHAnsi"/>
                <w:b/>
                <w:sz w:val="20"/>
                <w:szCs w:val="20"/>
              </w:rPr>
            </w:pPr>
          </w:p>
        </w:tc>
        <w:tc>
          <w:tcPr>
            <w:tcW w:w="8221" w:type="dxa"/>
          </w:tcPr>
          <w:p w14:paraId="36651F30" w14:textId="23948900" w:rsidR="007D6715" w:rsidRDefault="007D6715" w:rsidP="00097B91">
            <w:pPr>
              <w:pStyle w:val="Tabeloverskrift"/>
            </w:pPr>
            <w:r>
              <w:t xml:space="preserve">Diverse i forbindelse med </w:t>
            </w:r>
            <w:r w:rsidR="00B92501">
              <w:t>formandsskiftet.</w:t>
            </w:r>
            <w:r w:rsidR="00B92501">
              <w:br/>
            </w:r>
          </w:p>
          <w:p w14:paraId="04DC65D7" w14:textId="53DED496" w:rsidR="007D6715" w:rsidRPr="00B92501" w:rsidRDefault="007D6715" w:rsidP="00B92501">
            <w:pPr>
              <w:pStyle w:val="Listeafsnit"/>
              <w:numPr>
                <w:ilvl w:val="0"/>
                <w:numId w:val="8"/>
              </w:numPr>
              <w:rPr>
                <w:u w:val="single"/>
              </w:rPr>
            </w:pPr>
            <w:r w:rsidRPr="00B92501">
              <w:rPr>
                <w:u w:val="single"/>
              </w:rPr>
              <w:t>Medlemsystemet.</w:t>
            </w:r>
          </w:p>
          <w:p w14:paraId="6DEA25CA" w14:textId="6AECC3C2" w:rsidR="000F3CAB" w:rsidRDefault="007D6715" w:rsidP="00F32651">
            <w:pPr>
              <w:ind w:left="720"/>
            </w:pPr>
            <w:r>
              <w:t xml:space="preserve">Medlemsystemet er blevet kraftigt forbedret det seneste år og kræver minimal </w:t>
            </w:r>
            <w:r>
              <w:lastRenderedPageBreak/>
              <w:t>vedligeholdelse, primært adresseændringer</w:t>
            </w:r>
            <w:r w:rsidR="00B92501">
              <w:t xml:space="preserve"> og diverse ”afkrydsninger”.</w:t>
            </w:r>
            <w:r>
              <w:t xml:space="preserve"> </w:t>
            </w:r>
            <w:r w:rsidR="00B92501">
              <w:t xml:space="preserve"> </w:t>
            </w:r>
            <w:r>
              <w:t>Men der er også en forventning</w:t>
            </w:r>
            <w:r w:rsidR="000F3CAB">
              <w:t>/beslutning</w:t>
            </w:r>
            <w:r w:rsidR="008138BF">
              <w:t xml:space="preserve"> (centralt fra)</w:t>
            </w:r>
            <w:r>
              <w:t xml:space="preserve"> om at klubber</w:t>
            </w:r>
            <w:r w:rsidR="000F3CAB">
              <w:t xml:space="preserve"> </w:t>
            </w:r>
            <w:r w:rsidR="008138BF">
              <w:t>skal have</w:t>
            </w:r>
            <w:r>
              <w:t xml:space="preserve"> udsendt m</w:t>
            </w:r>
            <w:r w:rsidR="000F3CAB">
              <w:t xml:space="preserve">asseforsendelser via </w:t>
            </w:r>
            <w:proofErr w:type="spellStart"/>
            <w:r w:rsidR="000F3CAB">
              <w:t>medlemsystemet</w:t>
            </w:r>
            <w:proofErr w:type="spellEnd"/>
            <w:r w:rsidR="000F3CAB">
              <w:t xml:space="preserve">, hvilket også i et vist omfang har været praksis her i kredsen for de ”mindre” kredse, idet Keld Gantzhorn også har adgang. </w:t>
            </w:r>
          </w:p>
          <w:p w14:paraId="70DA64BB" w14:textId="464391BE" w:rsidR="000F3CAB" w:rsidRDefault="000F3CAB" w:rsidP="00F32651">
            <w:pPr>
              <w:ind w:left="720"/>
            </w:pPr>
            <w:r>
              <w:t xml:space="preserve">Mailsystemet er her i </w:t>
            </w:r>
            <w:proofErr w:type="spellStart"/>
            <w:r>
              <w:t>dec</w:t>
            </w:r>
            <w:proofErr w:type="spellEnd"/>
            <w:r>
              <w:t xml:space="preserve"> 2022 blevet ændret således</w:t>
            </w:r>
            <w:r w:rsidR="00B92501">
              <w:t>,</w:t>
            </w:r>
            <w:r>
              <w:t xml:space="preserve"> at er oprettet én afsender-mail adresse: </w:t>
            </w:r>
            <w:hyperlink r:id="rId8" w:history="1">
              <w:r w:rsidRPr="00CD62B6">
                <w:rPr>
                  <w:rStyle w:val="Hyperlink"/>
                </w:rPr>
                <w:t>fyn@parkinson.dk</w:t>
              </w:r>
            </w:hyperlink>
            <w:r>
              <w:t xml:space="preserve">, som samtidig også </w:t>
            </w:r>
            <w:r w:rsidR="00B92501">
              <w:rPr>
                <w:i/>
                <w:iCs/>
              </w:rPr>
              <w:t xml:space="preserve">kan </w:t>
            </w:r>
            <w:r>
              <w:t xml:space="preserve">modtage svar-mail fra medlemmerne + al fejlpost. Det er fortsat en forventning, at der udsendes velkomst-mail til nye medlemmer, hvilket vi har aftalt at Mette Bernth står for. Mette har derfor også adgang til </w:t>
            </w:r>
            <w:r w:rsidR="008138BF">
              <w:t>Medlemsystemet</w:t>
            </w:r>
            <w:r>
              <w:t>.</w:t>
            </w:r>
          </w:p>
          <w:p w14:paraId="4BCEA87B" w14:textId="1CE854A5" w:rsidR="000F3CAB" w:rsidRDefault="000F3CAB" w:rsidP="00F32651">
            <w:pPr>
              <w:ind w:left="720"/>
            </w:pPr>
            <w:r>
              <w:t xml:space="preserve">Det vil være logisk at en kommende formand kommer til at ”eje” </w:t>
            </w:r>
            <w:proofErr w:type="spellStart"/>
            <w:r>
              <w:t>mail-adressen</w:t>
            </w:r>
            <w:proofErr w:type="spellEnd"/>
            <w:r>
              <w:t xml:space="preserve"> </w:t>
            </w:r>
            <w:hyperlink r:id="rId9" w:history="1">
              <w:r w:rsidRPr="00CD62B6">
                <w:rPr>
                  <w:rStyle w:val="Hyperlink"/>
                </w:rPr>
                <w:t>fyn@parkinson.dk</w:t>
              </w:r>
            </w:hyperlink>
            <w:r>
              <w:t xml:space="preserve">, men det er ikke et krav og den kan – formentlig justeres, </w:t>
            </w:r>
            <w:proofErr w:type="gramStart"/>
            <w:r>
              <w:t>således at</w:t>
            </w:r>
            <w:proofErr w:type="gramEnd"/>
            <w:r>
              <w:t xml:space="preserve"> flere kan tilgå kontoen.</w:t>
            </w:r>
            <w:r w:rsidR="008138BF">
              <w:t xml:space="preserve"> </w:t>
            </w:r>
            <w:r w:rsidR="00262FDF">
              <w:t xml:space="preserve">Den kommende formand må vurdere om denne ønsker at anvende denne </w:t>
            </w:r>
            <w:proofErr w:type="spellStart"/>
            <w:r w:rsidR="00262FDF">
              <w:t>mail-adresse</w:t>
            </w:r>
            <w:proofErr w:type="spellEnd"/>
            <w:r w:rsidR="00262FDF">
              <w:t xml:space="preserve"> som ”formandsmail”, hvilket vil være muligt.</w:t>
            </w:r>
          </w:p>
          <w:p w14:paraId="4D80F00A" w14:textId="73D47735" w:rsidR="000F3CAB" w:rsidRDefault="000F3CAB" w:rsidP="00F32651">
            <w:pPr>
              <w:ind w:left="720"/>
            </w:pPr>
            <w:r>
              <w:t xml:space="preserve">Der vil desuden være behov for at kunne markere i </w:t>
            </w:r>
            <w:proofErr w:type="spellStart"/>
            <w:r>
              <w:t>medlemsystemet</w:t>
            </w:r>
            <w:proofErr w:type="spellEnd"/>
            <w:r>
              <w:t xml:space="preserve">, </w:t>
            </w:r>
            <w:proofErr w:type="gramStart"/>
            <w:r>
              <w:t>såfremt</w:t>
            </w:r>
            <w:proofErr w:type="gramEnd"/>
            <w:r>
              <w:t xml:space="preserve"> der er et medlem, der ønsker at modtage Parkinson Post alene pr mail (eller modsat) ligesom det er hensigtsmæssigt at man som redaktør har adgang til systemet for at kunne udsende kommende udgaver af Parkinson Post. Dette kan dog også varetages af en </w:t>
            </w:r>
            <w:proofErr w:type="spellStart"/>
            <w:r>
              <w:t>evt</w:t>
            </w:r>
            <w:proofErr w:type="spellEnd"/>
            <w:r>
              <w:t xml:space="preserve"> kommende sekretær/superbruger vedr. </w:t>
            </w:r>
            <w:proofErr w:type="spellStart"/>
            <w:r>
              <w:t>medlemsystemet</w:t>
            </w:r>
            <w:proofErr w:type="spellEnd"/>
            <w:r>
              <w:t xml:space="preserve">, </w:t>
            </w:r>
            <w:proofErr w:type="gramStart"/>
            <w:r>
              <w:t>således at</w:t>
            </w:r>
            <w:proofErr w:type="gramEnd"/>
            <w:r>
              <w:t xml:space="preserve"> det færdige blad fremsendes via denne.</w:t>
            </w:r>
          </w:p>
          <w:p w14:paraId="0AAE6863" w14:textId="77777777" w:rsidR="000F3CAB" w:rsidRDefault="000F3CAB" w:rsidP="007D6715"/>
          <w:p w14:paraId="64A9661D" w14:textId="0D6EA2F8" w:rsidR="007D6715" w:rsidRDefault="007D6715" w:rsidP="008138BF">
            <w:pPr>
              <w:ind w:left="720"/>
            </w:pPr>
            <w:r>
              <w:t>Hvem tager over</w:t>
            </w:r>
            <w:r w:rsidR="000F3CAB">
              <w:t xml:space="preserve"> i forhold til vedligeholdelse af systemet?</w:t>
            </w:r>
          </w:p>
          <w:p w14:paraId="686EBA31" w14:textId="7AE9C92E" w:rsidR="00F32651" w:rsidRDefault="00F32651" w:rsidP="007D6715"/>
          <w:p w14:paraId="75D7F2AD" w14:textId="043B57BC" w:rsidR="00F32651" w:rsidRPr="00B92501" w:rsidRDefault="00F32651" w:rsidP="00B92501">
            <w:pPr>
              <w:pStyle w:val="Listeafsnit"/>
              <w:numPr>
                <w:ilvl w:val="0"/>
                <w:numId w:val="8"/>
              </w:numPr>
              <w:rPr>
                <w:u w:val="single"/>
              </w:rPr>
            </w:pPr>
            <w:r w:rsidRPr="00B92501">
              <w:rPr>
                <w:u w:val="single"/>
              </w:rPr>
              <w:t>Referater, dagsordner mv</w:t>
            </w:r>
          </w:p>
          <w:p w14:paraId="0063D9BF" w14:textId="4EE836D3" w:rsidR="00F32651" w:rsidRDefault="00F32651" w:rsidP="00F32651">
            <w:pPr>
              <w:ind w:left="720"/>
            </w:pPr>
            <w:r>
              <w:t xml:space="preserve">I månederne efter generalforsamlingen vil jeg kopiere over på en EDB-stik referater og dagsordensmateriale, der pt befinder sig på min </w:t>
            </w:r>
            <w:proofErr w:type="spellStart"/>
            <w:r>
              <w:t>mac</w:t>
            </w:r>
            <w:proofErr w:type="spellEnd"/>
            <w:r>
              <w:t>. Der forefindes ikke en fysisk protokol, men alle referater mv findes elektronisk. Den kommende formand vil få denne EDB-</w:t>
            </w:r>
            <w:proofErr w:type="spellStart"/>
            <w:r>
              <w:t>stick</w:t>
            </w:r>
            <w:proofErr w:type="spellEnd"/>
          </w:p>
          <w:p w14:paraId="3D8C190A" w14:textId="42A96D0C" w:rsidR="00F32651" w:rsidRDefault="00F32651" w:rsidP="00F32651">
            <w:pPr>
              <w:ind w:left="720"/>
            </w:pPr>
          </w:p>
          <w:p w14:paraId="78C94C15" w14:textId="183524D3" w:rsidR="00F32651" w:rsidRPr="00B92501" w:rsidRDefault="00F32651" w:rsidP="00B92501">
            <w:pPr>
              <w:pStyle w:val="Listeafsnit"/>
              <w:numPr>
                <w:ilvl w:val="0"/>
                <w:numId w:val="8"/>
              </w:numPr>
              <w:rPr>
                <w:u w:val="single"/>
              </w:rPr>
            </w:pPr>
            <w:proofErr w:type="spellStart"/>
            <w:r w:rsidRPr="00B92501">
              <w:rPr>
                <w:u w:val="single"/>
              </w:rPr>
              <w:t>Mail-adressen</w:t>
            </w:r>
            <w:proofErr w:type="spellEnd"/>
          </w:p>
          <w:p w14:paraId="1609E08F" w14:textId="4F57D9B5" w:rsidR="00F32651" w:rsidRDefault="00F32651" w:rsidP="00F32651">
            <w:pPr>
              <w:ind w:left="720"/>
            </w:pPr>
            <w:r>
              <w:t xml:space="preserve">Det foreslås at kontoen hos One.com (og dermed domænet og mailadressen @parkinsonfyn.dk bevares en overgangsperiode – i hvert fald frem til sommer. Der vil i det kommende nummer af Parkinson Post komme ændringer af </w:t>
            </w:r>
            <w:proofErr w:type="spellStart"/>
            <w:r>
              <w:t>mail-adresser</w:t>
            </w:r>
            <w:proofErr w:type="spellEnd"/>
            <w:r>
              <w:t xml:space="preserve"> og derefter kan kontoen udgå (og nedlægges fx efter en måned eller to)</w:t>
            </w:r>
            <w:r>
              <w:br/>
              <w:t xml:space="preserve">Det må være muligt at oprette et autosvar hos One.com, der videresender til ny formand eller </w:t>
            </w:r>
            <w:proofErr w:type="spellStart"/>
            <w:r>
              <w:t>evt</w:t>
            </w:r>
            <w:proofErr w:type="spellEnd"/>
            <w:r>
              <w:t xml:space="preserve"> til </w:t>
            </w:r>
            <w:hyperlink r:id="rId10" w:history="1">
              <w:r w:rsidRPr="00CD62B6">
                <w:rPr>
                  <w:rStyle w:val="Hyperlink"/>
                </w:rPr>
                <w:t>fyn@parkinson.dk</w:t>
              </w:r>
            </w:hyperlink>
          </w:p>
          <w:p w14:paraId="52A55F6D" w14:textId="7847D93B" w:rsidR="00F32651" w:rsidRDefault="00F32651" w:rsidP="00F32651">
            <w:pPr>
              <w:ind w:left="720"/>
            </w:pPr>
          </w:p>
          <w:p w14:paraId="77659C86" w14:textId="026C4B00" w:rsidR="00F32651" w:rsidRPr="00B92501" w:rsidRDefault="00F32651" w:rsidP="00B92501">
            <w:pPr>
              <w:pStyle w:val="Listeafsnit"/>
              <w:numPr>
                <w:ilvl w:val="0"/>
                <w:numId w:val="8"/>
              </w:numPr>
              <w:rPr>
                <w:u w:val="single"/>
              </w:rPr>
            </w:pPr>
            <w:r w:rsidRPr="00B92501">
              <w:rPr>
                <w:u w:val="single"/>
              </w:rPr>
              <w:t>CVR</w:t>
            </w:r>
          </w:p>
          <w:p w14:paraId="136BC79A" w14:textId="00424080" w:rsidR="00F32651" w:rsidRDefault="00F32651" w:rsidP="00F32651">
            <w:pPr>
              <w:ind w:left="720"/>
            </w:pPr>
            <w:r>
              <w:t xml:space="preserve">Foreningens CVR’s adresse skal efter generalforsamlingen ændres, </w:t>
            </w:r>
            <w:proofErr w:type="gramStart"/>
            <w:r>
              <w:t>således at</w:t>
            </w:r>
            <w:proofErr w:type="gramEnd"/>
            <w:r>
              <w:t xml:space="preserve"> ny formand ”tegner” foreningen. Der er IKKE længere noget med en selvstændig </w:t>
            </w:r>
            <w:proofErr w:type="spellStart"/>
            <w:r>
              <w:t>Nem-id</w:t>
            </w:r>
            <w:proofErr w:type="spellEnd"/>
            <w:r w:rsidR="008138BF">
              <w:t>, idet systemet efter MIT-Id er baseret på, at CVR’ systemet kobles til formandens Mit-id (således fungerer det aktuelt)</w:t>
            </w:r>
          </w:p>
          <w:p w14:paraId="08B1188A" w14:textId="0D0715CB" w:rsidR="008138BF" w:rsidRDefault="008138BF" w:rsidP="00F32651">
            <w:pPr>
              <w:ind w:left="720"/>
            </w:pPr>
          </w:p>
          <w:p w14:paraId="63DBBC50" w14:textId="4BEE8845" w:rsidR="008138BF" w:rsidRPr="00B92501" w:rsidRDefault="008138BF" w:rsidP="00B92501">
            <w:pPr>
              <w:pStyle w:val="Listeafsnit"/>
              <w:numPr>
                <w:ilvl w:val="0"/>
                <w:numId w:val="8"/>
              </w:numPr>
              <w:rPr>
                <w:u w:val="single"/>
              </w:rPr>
            </w:pPr>
            <w:r w:rsidRPr="00B92501">
              <w:rPr>
                <w:u w:val="single"/>
              </w:rPr>
              <w:t>Hjemmesiden</w:t>
            </w:r>
          </w:p>
          <w:p w14:paraId="4F1E0F8F" w14:textId="77777777" w:rsidR="008138BF" w:rsidRDefault="008138BF" w:rsidP="008138BF">
            <w:pPr>
              <w:ind w:left="720"/>
            </w:pPr>
            <w:r>
              <w:t xml:space="preserve">Ansvarlig for fremadrettet vedligeholdelse af hjemmesiden. </w:t>
            </w:r>
          </w:p>
          <w:p w14:paraId="0E59E31C" w14:textId="77777777" w:rsidR="008138BF" w:rsidRDefault="008138BF" w:rsidP="008138BF"/>
          <w:p w14:paraId="177EAEC2" w14:textId="26B16B3A" w:rsidR="008138BF" w:rsidRPr="00B92501" w:rsidRDefault="008138BF" w:rsidP="00B92501">
            <w:pPr>
              <w:pStyle w:val="Listeafsnit"/>
              <w:numPr>
                <w:ilvl w:val="0"/>
                <w:numId w:val="8"/>
              </w:numPr>
              <w:rPr>
                <w:u w:val="single"/>
              </w:rPr>
            </w:pPr>
            <w:proofErr w:type="spellStart"/>
            <w:r w:rsidRPr="00B92501">
              <w:rPr>
                <w:u w:val="single"/>
              </w:rPr>
              <w:lastRenderedPageBreak/>
              <w:t>Nemtilmeld</w:t>
            </w:r>
            <w:proofErr w:type="spellEnd"/>
          </w:p>
          <w:p w14:paraId="26B0080E" w14:textId="77777777" w:rsidR="008138BF" w:rsidRDefault="008138BF" w:rsidP="008138BF">
            <w:pPr>
              <w:ind w:left="720"/>
            </w:pPr>
            <w:r>
              <w:t xml:space="preserve">Det er foreløbig gjort sådan at Ellen Munkholm har adgang til </w:t>
            </w:r>
            <w:proofErr w:type="spellStart"/>
            <w:r>
              <w:t>Nemtilmeld</w:t>
            </w:r>
            <w:proofErr w:type="spellEnd"/>
            <w:r>
              <w:t xml:space="preserve">, hvilket er praktisk da Ellen også skal kunne overføre </w:t>
            </w:r>
            <w:proofErr w:type="spellStart"/>
            <w:r>
              <w:t>evt</w:t>
            </w:r>
            <w:proofErr w:type="spellEnd"/>
            <w:r>
              <w:t xml:space="preserve"> betalinger til foreningens konto.</w:t>
            </w:r>
          </w:p>
          <w:p w14:paraId="534507CA" w14:textId="77777777" w:rsidR="008138BF" w:rsidRDefault="008138BF" w:rsidP="008138BF">
            <w:pPr>
              <w:ind w:left="720"/>
            </w:pPr>
            <w:r>
              <w:t xml:space="preserve">Men det vil være praktisk at der oprettes en anden der er ansvarlig for at oprette kurser og arrangementer via </w:t>
            </w:r>
            <w:proofErr w:type="spellStart"/>
            <w:r>
              <w:t>Nemtilmeld</w:t>
            </w:r>
            <w:proofErr w:type="spellEnd"/>
            <w:r>
              <w:t xml:space="preserve">. </w:t>
            </w:r>
            <w:r>
              <w:br/>
              <w:t xml:space="preserve">Det vil være muligt at hver enkelt klubleder kan få en adgang til at oprette arrangementer via kredsens </w:t>
            </w:r>
            <w:proofErr w:type="spellStart"/>
            <w:r>
              <w:t>Nemtilmeld</w:t>
            </w:r>
            <w:proofErr w:type="spellEnd"/>
            <w:r>
              <w:t xml:space="preserve"> (som en underkonto) Det vil – efter min mening – aflaste klublederne betydeligt. </w:t>
            </w:r>
          </w:p>
          <w:p w14:paraId="748B5247" w14:textId="77777777" w:rsidR="008138BF" w:rsidRDefault="008138BF" w:rsidP="008138BF">
            <w:pPr>
              <w:ind w:left="720"/>
            </w:pPr>
          </w:p>
          <w:p w14:paraId="5B3058DB" w14:textId="711B28C9" w:rsidR="008138BF" w:rsidRPr="00B92501" w:rsidRDefault="008138BF" w:rsidP="00B92501">
            <w:pPr>
              <w:pStyle w:val="Listeafsnit"/>
              <w:numPr>
                <w:ilvl w:val="0"/>
                <w:numId w:val="8"/>
              </w:numPr>
              <w:rPr>
                <w:u w:val="single"/>
              </w:rPr>
            </w:pPr>
            <w:r w:rsidRPr="00B92501">
              <w:rPr>
                <w:u w:val="single"/>
              </w:rPr>
              <w:t>Parkinson Post</w:t>
            </w:r>
          </w:p>
          <w:p w14:paraId="5492E615" w14:textId="77777777" w:rsidR="00262FDF" w:rsidRDefault="00B92501" w:rsidP="008138BF">
            <w:pPr>
              <w:ind w:left="720"/>
            </w:pPr>
            <w:r>
              <w:t>Indtil videre vil jeg kunne varetage funktionen som redaktør af Parkinson Post, men det forudsætter, at bestyrelsen (primært formand / evt sekretær) forpligter sig på at levere stof, herunder indhold til ”Formanden har ordet”.</w:t>
            </w:r>
            <w:r>
              <w:br/>
              <w:t>Da Karin Rasmussen i sin tid var redaktør var praksis, at jeg – til den fastsatte deadline (stort set) fremsendte diverse indlæg, som Karin Rasmussen så satte op (og somme tider undlod at tage med)</w:t>
            </w:r>
          </w:p>
          <w:p w14:paraId="48232147" w14:textId="77777777" w:rsidR="00262FDF" w:rsidRDefault="00262FDF" w:rsidP="008138BF">
            <w:pPr>
              <w:ind w:left="720"/>
            </w:pPr>
          </w:p>
          <w:p w14:paraId="35FA6579" w14:textId="5F11F0A1" w:rsidR="008138BF" w:rsidRDefault="00262FDF" w:rsidP="00262FDF">
            <w:pPr>
              <w:pStyle w:val="Listeafsnit"/>
              <w:numPr>
                <w:ilvl w:val="0"/>
                <w:numId w:val="8"/>
              </w:numPr>
            </w:pPr>
            <w:r>
              <w:t xml:space="preserve">Fælles </w:t>
            </w:r>
            <w:proofErr w:type="spellStart"/>
            <w:r>
              <w:t>bank-konto</w:t>
            </w:r>
            <w:proofErr w:type="spellEnd"/>
            <w:r>
              <w:br/>
              <w:t xml:space="preserve">Efter generalforsamling og underskrifter fra konstituerende møde og på referatet fra generalforsamlingen skal disse sendes til vores bankforbindelse. </w:t>
            </w:r>
            <w:r>
              <w:br/>
              <w:t>NB: Det er ikke sket efter seneste generalforsamling, da der reelt ikke har været behov herfor.</w:t>
            </w:r>
            <w:r w:rsidR="008138BF">
              <w:br/>
            </w:r>
          </w:p>
          <w:p w14:paraId="409E4A1D" w14:textId="5F935357" w:rsidR="00262FDF" w:rsidRDefault="00262FDF" w:rsidP="007D6715">
            <w:r>
              <w:t>Der dukker sikkert andet op.</w:t>
            </w:r>
          </w:p>
          <w:p w14:paraId="54989D26" w14:textId="77777777" w:rsidR="00262FDF" w:rsidRPr="009E1F2E" w:rsidRDefault="00262FDF" w:rsidP="00262FDF">
            <w:pPr>
              <w:pStyle w:val="Tabeloverskrift"/>
            </w:pPr>
          </w:p>
          <w:p w14:paraId="7DD1A98C" w14:textId="77777777" w:rsidR="00262FDF" w:rsidRPr="00341EE2" w:rsidRDefault="00262FDF" w:rsidP="00262FDF">
            <w:pPr>
              <w:rPr>
                <w:u w:val="single"/>
              </w:rPr>
            </w:pPr>
            <w:r w:rsidRPr="00341EE2">
              <w:rPr>
                <w:u w:val="single"/>
              </w:rPr>
              <w:t>Beslutning</w:t>
            </w:r>
          </w:p>
          <w:p w14:paraId="6F624B87" w14:textId="4AB1CCC0" w:rsidR="00262FDF" w:rsidRDefault="00262FDF" w:rsidP="00262FDF"/>
          <w:p w14:paraId="2208CE8C" w14:textId="321763D9" w:rsidR="00BD11D6" w:rsidRDefault="00BD11D6" w:rsidP="00262FDF">
            <w:r>
              <w:t>Til efterretning. Der arbejdes videre konkret hermed efter generalforsamlingen.</w:t>
            </w:r>
            <w:r w:rsidR="00861EC4">
              <w:t xml:space="preserve"> Det aftaltes at Chr. Reventlow prøver at udarbejde en form for Årshjul</w:t>
            </w:r>
            <w:r w:rsidR="00AF2E08">
              <w:t xml:space="preserve"> over hvilke emner en kommende bestyrelse bør tage op og hvornår.</w:t>
            </w:r>
          </w:p>
          <w:p w14:paraId="4B5D47CF" w14:textId="77777777" w:rsidR="00262FDF" w:rsidRDefault="00262FDF" w:rsidP="007D6715"/>
          <w:p w14:paraId="4FD3104B" w14:textId="31246773" w:rsidR="007D6715" w:rsidRPr="007D6715" w:rsidRDefault="007D6715" w:rsidP="007D6715"/>
        </w:tc>
      </w:tr>
      <w:tr w:rsidR="00345052" w:rsidRPr="009E1F2E" w14:paraId="6D4FF606" w14:textId="77777777" w:rsidTr="00345052">
        <w:tc>
          <w:tcPr>
            <w:tcW w:w="1418" w:type="dxa"/>
          </w:tcPr>
          <w:p w14:paraId="706F62C8" w14:textId="77777777" w:rsidR="00345052" w:rsidRPr="009E1F2E" w:rsidRDefault="00345052" w:rsidP="00D337B6">
            <w:pPr>
              <w:pStyle w:val="Normal1"/>
              <w:numPr>
                <w:ilvl w:val="0"/>
                <w:numId w:val="1"/>
              </w:numPr>
              <w:ind w:hanging="894"/>
              <w:rPr>
                <w:rFonts w:asciiTheme="minorHAnsi" w:hAnsiTheme="minorHAnsi"/>
                <w:b/>
                <w:sz w:val="20"/>
                <w:szCs w:val="20"/>
              </w:rPr>
            </w:pPr>
          </w:p>
        </w:tc>
        <w:tc>
          <w:tcPr>
            <w:tcW w:w="8221" w:type="dxa"/>
          </w:tcPr>
          <w:p w14:paraId="7C2D81FF" w14:textId="1360AFB5" w:rsidR="00345052" w:rsidRDefault="00345052" w:rsidP="00097B91">
            <w:pPr>
              <w:pStyle w:val="Tabeloverskrift"/>
            </w:pPr>
            <w:r w:rsidRPr="009E1F2E">
              <w:t>Eventuelt</w:t>
            </w:r>
          </w:p>
          <w:p w14:paraId="7F41731D" w14:textId="43869260" w:rsidR="00861EC4" w:rsidRDefault="00861EC4" w:rsidP="00861EC4">
            <w:r>
              <w:t>Emner til kommende møde:</w:t>
            </w:r>
            <w:r>
              <w:br/>
              <w:t>Fortsat drøftelse af information til SOSU-skoler mfl.</w:t>
            </w:r>
          </w:p>
          <w:p w14:paraId="1CAA4691" w14:textId="011C4C66" w:rsidR="00861EC4" w:rsidRPr="00861EC4" w:rsidRDefault="00861EC4" w:rsidP="00861EC4">
            <w:r>
              <w:t>Planlægning af medlemsmøde for nye medlemmer.</w:t>
            </w:r>
          </w:p>
          <w:p w14:paraId="78E110D7" w14:textId="77777777" w:rsidR="00345052" w:rsidRPr="009E1F2E" w:rsidRDefault="00345052" w:rsidP="00097B91"/>
        </w:tc>
      </w:tr>
    </w:tbl>
    <w:p w14:paraId="2F9E3001" w14:textId="77777777" w:rsidR="00D236F1" w:rsidRDefault="00D236F1" w:rsidP="00D236F1">
      <w:pPr>
        <w:pStyle w:val="Normal1"/>
        <w:rPr>
          <w:b/>
          <w:sz w:val="28"/>
          <w:szCs w:val="28"/>
        </w:rPr>
      </w:pPr>
    </w:p>
    <w:p w14:paraId="4BA85441" w14:textId="77777777" w:rsidR="00D236F1" w:rsidRDefault="00D236F1" w:rsidP="00D236F1">
      <w:pPr>
        <w:pStyle w:val="Normal1"/>
        <w:rPr>
          <w:sz w:val="28"/>
          <w:szCs w:val="28"/>
        </w:rPr>
      </w:pPr>
    </w:p>
    <w:p w14:paraId="13B50C8B" w14:textId="77777777" w:rsidR="00D236F1" w:rsidRPr="00097B91" w:rsidRDefault="0094717F" w:rsidP="00D236F1">
      <w:pPr>
        <w:pStyle w:val="Normal1"/>
        <w:rPr>
          <w:rFonts w:ascii="Calibri" w:hAnsi="Calibri" w:cs="Calibri"/>
          <w:sz w:val="22"/>
          <w:szCs w:val="22"/>
        </w:rPr>
      </w:pPr>
      <w:r w:rsidRPr="00097B91">
        <w:rPr>
          <w:rFonts w:ascii="Calibri" w:hAnsi="Calibri" w:cs="Calibri"/>
          <w:sz w:val="22"/>
          <w:szCs w:val="22"/>
        </w:rPr>
        <w:t xml:space="preserve">Chr. </w:t>
      </w:r>
      <w:r w:rsidR="00D236F1" w:rsidRPr="00097B91">
        <w:rPr>
          <w:rFonts w:ascii="Calibri" w:hAnsi="Calibri" w:cs="Calibri"/>
          <w:sz w:val="22"/>
          <w:szCs w:val="22"/>
        </w:rPr>
        <w:t>Reventlow</w:t>
      </w:r>
    </w:p>
    <w:p w14:paraId="23AEFC8D" w14:textId="77777777" w:rsidR="00F02AD6" w:rsidRDefault="00F02AD6">
      <w:pPr>
        <w:pStyle w:val="Normal1"/>
        <w:rPr>
          <w:sz w:val="28"/>
          <w:szCs w:val="28"/>
        </w:rPr>
      </w:pPr>
    </w:p>
    <w:sectPr w:rsidR="00F02AD6" w:rsidSect="00097B91">
      <w:headerReference w:type="even" r:id="rId11"/>
      <w:headerReference w:type="default" r:id="rId12"/>
      <w:footerReference w:type="even" r:id="rId13"/>
      <w:footerReference w:type="default" r:id="rId14"/>
      <w:headerReference w:type="first" r:id="rId15"/>
      <w:footerReference w:type="first" r:id="rId16"/>
      <w:pgSz w:w="11901" w:h="16817"/>
      <w:pgMar w:top="1956" w:right="844" w:bottom="1701" w:left="1134" w:header="0" w:footer="97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49CF7" w14:textId="77777777" w:rsidR="00744B49" w:rsidRDefault="00744B49" w:rsidP="00097B91">
      <w:r>
        <w:separator/>
      </w:r>
    </w:p>
  </w:endnote>
  <w:endnote w:type="continuationSeparator" w:id="0">
    <w:p w14:paraId="52B9AC88" w14:textId="77777777" w:rsidR="00744B49" w:rsidRDefault="00744B49" w:rsidP="0009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erdana Pro SemiBold">
    <w:panose1 w:val="020B0704030504040204"/>
    <w:charset w:val="00"/>
    <w:family w:val="swiss"/>
    <w:pitch w:val="variable"/>
    <w:sig w:usb0="80000287" w:usb1="00000043"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3958" w14:textId="77777777" w:rsidR="006C7A70" w:rsidRDefault="006C7A7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BCBE" w14:textId="77777777" w:rsidR="00EB3245" w:rsidRPr="00DE2461" w:rsidRDefault="00EB3245" w:rsidP="00097B91">
    <w:pPr>
      <w:pStyle w:val="Sidefod"/>
    </w:pPr>
    <w:r w:rsidRPr="00577779">
      <w:rPr>
        <w:lang w:val="en-US"/>
      </w:rPr>
      <w:t xml:space="preserve">Side </w:t>
    </w:r>
    <w:r w:rsidRPr="00577779">
      <w:rPr>
        <w:lang w:val="en-US"/>
      </w:rPr>
      <w:fldChar w:fldCharType="begin"/>
    </w:r>
    <w:r w:rsidRPr="00577779">
      <w:rPr>
        <w:lang w:val="en-US"/>
      </w:rPr>
      <w:instrText xml:space="preserve"> PAGE </w:instrText>
    </w:r>
    <w:r w:rsidRPr="00577779">
      <w:rPr>
        <w:lang w:val="en-US"/>
      </w:rPr>
      <w:fldChar w:fldCharType="separate"/>
    </w:r>
    <w:r w:rsidR="00C0653C">
      <w:rPr>
        <w:noProof/>
        <w:lang w:val="en-US"/>
      </w:rPr>
      <w:t>1</w:t>
    </w:r>
    <w:r w:rsidRPr="00577779">
      <w:rPr>
        <w:lang w:val="en-US"/>
      </w:rPr>
      <w:fldChar w:fldCharType="end"/>
    </w:r>
    <w:r w:rsidRPr="00577779">
      <w:rPr>
        <w:lang w:val="en-US"/>
      </w:rPr>
      <w:t xml:space="preserve"> </w:t>
    </w:r>
    <w:proofErr w:type="spellStart"/>
    <w:r w:rsidRPr="00577779">
      <w:rPr>
        <w:lang w:val="en-US"/>
      </w:rPr>
      <w:t>af</w:t>
    </w:r>
    <w:proofErr w:type="spellEnd"/>
    <w:r w:rsidRPr="00577779">
      <w:rPr>
        <w:lang w:val="en-US"/>
      </w:rPr>
      <w:t xml:space="preserve"> </w:t>
    </w:r>
    <w:r w:rsidRPr="00577779">
      <w:rPr>
        <w:lang w:val="en-US"/>
      </w:rPr>
      <w:fldChar w:fldCharType="begin"/>
    </w:r>
    <w:r w:rsidRPr="00577779">
      <w:rPr>
        <w:lang w:val="en-US"/>
      </w:rPr>
      <w:instrText xml:space="preserve"> NUMPAGES </w:instrText>
    </w:r>
    <w:r w:rsidRPr="00577779">
      <w:rPr>
        <w:lang w:val="en-US"/>
      </w:rPr>
      <w:fldChar w:fldCharType="separate"/>
    </w:r>
    <w:r w:rsidR="00C0653C">
      <w:rPr>
        <w:noProof/>
        <w:lang w:val="en-US"/>
      </w:rPr>
      <w:t>1</w:t>
    </w:r>
    <w:r w:rsidRPr="00577779">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F17D" w14:textId="77777777" w:rsidR="006C7A70" w:rsidRDefault="006C7A7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0209" w14:textId="77777777" w:rsidR="00744B49" w:rsidRDefault="00744B49" w:rsidP="00097B91">
      <w:r>
        <w:separator/>
      </w:r>
    </w:p>
  </w:footnote>
  <w:footnote w:type="continuationSeparator" w:id="0">
    <w:p w14:paraId="043D7E1A" w14:textId="77777777" w:rsidR="00744B49" w:rsidRDefault="00744B49" w:rsidP="0009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ACB6" w14:textId="77777777" w:rsidR="002A4D5B" w:rsidRDefault="002A4D5B" w:rsidP="00097B9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5314" w14:textId="77777777" w:rsidR="00097B91" w:rsidRDefault="002A47D0" w:rsidP="00097B91">
    <w:pPr>
      <w:pStyle w:val="Normal1"/>
      <w:tabs>
        <w:tab w:val="center" w:pos="4819"/>
        <w:tab w:val="right" w:pos="9633"/>
      </w:tabs>
      <w:spacing w:before="708"/>
      <w:jc w:val="right"/>
    </w:pPr>
    <w:r>
      <w:rPr>
        <w:noProof/>
      </w:rPr>
      <w:drawing>
        <wp:inline distT="0" distB="0" distL="0" distR="0" wp14:anchorId="55FA1A21" wp14:editId="76C94338">
          <wp:extent cx="2322248" cy="604368"/>
          <wp:effectExtent l="0" t="0" r="1905" b="5715"/>
          <wp:docPr id="6" name="Billede 6"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tekst&#10;&#10;Automatisk genereret beskrivelse"/>
                  <pic:cNvPicPr/>
                </pic:nvPicPr>
                <pic:blipFill>
                  <a:blip r:embed="rId1"/>
                  <a:stretch>
                    <a:fillRect/>
                  </a:stretch>
                </pic:blipFill>
                <pic:spPr>
                  <a:xfrm>
                    <a:off x="0" y="0"/>
                    <a:ext cx="2355531" cy="613030"/>
                  </a:xfrm>
                  <a:prstGeom prst="rect">
                    <a:avLst/>
                  </a:prstGeom>
                </pic:spPr>
              </pic:pic>
            </a:graphicData>
          </a:graphic>
        </wp:inline>
      </w:drawing>
    </w:r>
  </w:p>
  <w:p w14:paraId="04BEF04C" w14:textId="77777777" w:rsidR="00097B91" w:rsidRDefault="00097B91" w:rsidP="00097B91">
    <w:pPr>
      <w:jc w:val="right"/>
    </w:pPr>
  </w:p>
  <w:p w14:paraId="2C1558C5" w14:textId="635D6621" w:rsidR="00EB3245" w:rsidRDefault="00051AB9" w:rsidP="00097B91">
    <w:pPr>
      <w:jc w:val="right"/>
    </w:pPr>
    <w:r>
      <w:fldChar w:fldCharType="begin"/>
    </w:r>
    <w:r>
      <w:instrText xml:space="preserve"> TIME \@ "d. MMMM yyyy" </w:instrText>
    </w:r>
    <w:r>
      <w:fldChar w:fldCharType="separate"/>
    </w:r>
    <w:r w:rsidR="00D92426">
      <w:rPr>
        <w:noProof/>
      </w:rPr>
      <w:t>14. februar 2023</w:t>
    </w:r>
    <w:r>
      <w:fldChar w:fldCharType="end"/>
    </w:r>
    <w:r w:rsidR="00EB3245">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DDB8" w14:textId="77777777" w:rsidR="002A4D5B" w:rsidRDefault="002A4D5B" w:rsidP="00097B9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AD7"/>
    <w:multiLevelType w:val="hybridMultilevel"/>
    <w:tmpl w:val="46F8F4E4"/>
    <w:lvl w:ilvl="0" w:tplc="23500EC4">
      <w:start w:val="7"/>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4626BF"/>
    <w:multiLevelType w:val="hybridMultilevel"/>
    <w:tmpl w:val="690694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EC15297"/>
    <w:multiLevelType w:val="hybridMultilevel"/>
    <w:tmpl w:val="BE460804"/>
    <w:lvl w:ilvl="0" w:tplc="23500EC4">
      <w:start w:val="7"/>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399078E"/>
    <w:multiLevelType w:val="hybridMultilevel"/>
    <w:tmpl w:val="9B08ED5E"/>
    <w:lvl w:ilvl="0" w:tplc="DE7838D4">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5DB2B4A"/>
    <w:multiLevelType w:val="hybridMultilevel"/>
    <w:tmpl w:val="DF4C1F36"/>
    <w:lvl w:ilvl="0" w:tplc="CF5A49CE">
      <w:start w:val="1"/>
      <w:numFmt w:val="decimal"/>
      <w:lvlText w:val="Pkt. %1."/>
      <w:lvlJc w:val="left"/>
      <w:pPr>
        <w:ind w:left="928" w:hanging="360"/>
      </w:pPr>
      <w:rPr>
        <w:rFonts w:ascii="Calibri" w:hAnsi="Calibri" w:cs="Calibri" w:hint="default"/>
        <w:sz w:val="22"/>
        <w:szCs w:val="22"/>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4A7A608F"/>
    <w:multiLevelType w:val="hybridMultilevel"/>
    <w:tmpl w:val="D1F09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34133"/>
    <w:multiLevelType w:val="hybridMultilevel"/>
    <w:tmpl w:val="17A4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4492E"/>
    <w:multiLevelType w:val="hybridMultilevel"/>
    <w:tmpl w:val="4FB433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133481C"/>
    <w:multiLevelType w:val="hybridMultilevel"/>
    <w:tmpl w:val="2DE8AC00"/>
    <w:lvl w:ilvl="0" w:tplc="DE7838D4">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D623D19"/>
    <w:multiLevelType w:val="hybridMultilevel"/>
    <w:tmpl w:val="2146BB4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FBC46D1"/>
    <w:multiLevelType w:val="hybridMultilevel"/>
    <w:tmpl w:val="390E30E4"/>
    <w:lvl w:ilvl="0" w:tplc="A3B4BFC4">
      <w:start w:val="7"/>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98926627">
    <w:abstractNumId w:val="4"/>
  </w:num>
  <w:num w:numId="2" w16cid:durableId="466053879">
    <w:abstractNumId w:val="5"/>
  </w:num>
  <w:num w:numId="3" w16cid:durableId="1614481569">
    <w:abstractNumId w:val="6"/>
  </w:num>
  <w:num w:numId="4" w16cid:durableId="1240679597">
    <w:abstractNumId w:val="3"/>
  </w:num>
  <w:num w:numId="5" w16cid:durableId="496387506">
    <w:abstractNumId w:val="8"/>
  </w:num>
  <w:num w:numId="6" w16cid:durableId="1810396222">
    <w:abstractNumId w:val="7"/>
  </w:num>
  <w:num w:numId="7" w16cid:durableId="128128695">
    <w:abstractNumId w:val="1"/>
  </w:num>
  <w:num w:numId="8" w16cid:durableId="615718277">
    <w:abstractNumId w:val="9"/>
  </w:num>
  <w:num w:numId="9" w16cid:durableId="657150549">
    <w:abstractNumId w:val="10"/>
  </w:num>
  <w:num w:numId="10" w16cid:durableId="529996401">
    <w:abstractNumId w:val="2"/>
  </w:num>
  <w:num w:numId="11" w16cid:durableId="1256937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grammar="clean"/>
  <w:attachedTemplate r:id="rId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214"/>
    <w:rsid w:val="0000398B"/>
    <w:rsid w:val="0002273D"/>
    <w:rsid w:val="00051AB9"/>
    <w:rsid w:val="00097B91"/>
    <w:rsid w:val="000B5ABB"/>
    <w:rsid w:val="000B66F9"/>
    <w:rsid w:val="000F3CAB"/>
    <w:rsid w:val="00101EA4"/>
    <w:rsid w:val="00206C46"/>
    <w:rsid w:val="0023603D"/>
    <w:rsid w:val="00262FDF"/>
    <w:rsid w:val="00284319"/>
    <w:rsid w:val="002A47D0"/>
    <w:rsid w:val="002A4D5B"/>
    <w:rsid w:val="002A78F0"/>
    <w:rsid w:val="002D00AB"/>
    <w:rsid w:val="002F106D"/>
    <w:rsid w:val="00341EE2"/>
    <w:rsid w:val="00345052"/>
    <w:rsid w:val="00424353"/>
    <w:rsid w:val="004376F2"/>
    <w:rsid w:val="00437E8E"/>
    <w:rsid w:val="0044711D"/>
    <w:rsid w:val="00464D5D"/>
    <w:rsid w:val="004804CC"/>
    <w:rsid w:val="004E4C26"/>
    <w:rsid w:val="00577779"/>
    <w:rsid w:val="005C784F"/>
    <w:rsid w:val="005D7FE3"/>
    <w:rsid w:val="005E69CD"/>
    <w:rsid w:val="005F67C3"/>
    <w:rsid w:val="00622876"/>
    <w:rsid w:val="00634ABE"/>
    <w:rsid w:val="00653C1B"/>
    <w:rsid w:val="00686F39"/>
    <w:rsid w:val="006C7A70"/>
    <w:rsid w:val="006E363B"/>
    <w:rsid w:val="007117AD"/>
    <w:rsid w:val="00732256"/>
    <w:rsid w:val="00744B49"/>
    <w:rsid w:val="00792F75"/>
    <w:rsid w:val="007B2588"/>
    <w:rsid w:val="007B39EE"/>
    <w:rsid w:val="007D6715"/>
    <w:rsid w:val="007F6B44"/>
    <w:rsid w:val="008077AA"/>
    <w:rsid w:val="00812A12"/>
    <w:rsid w:val="008138BF"/>
    <w:rsid w:val="0083740E"/>
    <w:rsid w:val="00840870"/>
    <w:rsid w:val="00851082"/>
    <w:rsid w:val="00861EC4"/>
    <w:rsid w:val="008A08F3"/>
    <w:rsid w:val="008C08A7"/>
    <w:rsid w:val="008C748D"/>
    <w:rsid w:val="00917214"/>
    <w:rsid w:val="00920EB9"/>
    <w:rsid w:val="0094717F"/>
    <w:rsid w:val="009755E0"/>
    <w:rsid w:val="00982BB5"/>
    <w:rsid w:val="009E1F2E"/>
    <w:rsid w:val="009E3DB9"/>
    <w:rsid w:val="009F5C3C"/>
    <w:rsid w:val="00A34B54"/>
    <w:rsid w:val="00A44536"/>
    <w:rsid w:val="00A7473B"/>
    <w:rsid w:val="00AB28EB"/>
    <w:rsid w:val="00AE4E6B"/>
    <w:rsid w:val="00AF2E08"/>
    <w:rsid w:val="00B7253D"/>
    <w:rsid w:val="00B92501"/>
    <w:rsid w:val="00BA799F"/>
    <w:rsid w:val="00BB6F1D"/>
    <w:rsid w:val="00BB7675"/>
    <w:rsid w:val="00BD11D6"/>
    <w:rsid w:val="00C05EE1"/>
    <w:rsid w:val="00C0653C"/>
    <w:rsid w:val="00C101CD"/>
    <w:rsid w:val="00C26889"/>
    <w:rsid w:val="00C35DCF"/>
    <w:rsid w:val="00C47C3F"/>
    <w:rsid w:val="00C51DEF"/>
    <w:rsid w:val="00C71175"/>
    <w:rsid w:val="00C93F8F"/>
    <w:rsid w:val="00CB40AC"/>
    <w:rsid w:val="00D236F1"/>
    <w:rsid w:val="00D337B6"/>
    <w:rsid w:val="00D648E0"/>
    <w:rsid w:val="00D654BB"/>
    <w:rsid w:val="00D710F9"/>
    <w:rsid w:val="00D7419F"/>
    <w:rsid w:val="00D92426"/>
    <w:rsid w:val="00DA3696"/>
    <w:rsid w:val="00DD0E04"/>
    <w:rsid w:val="00DE0913"/>
    <w:rsid w:val="00DE2461"/>
    <w:rsid w:val="00DE2FAB"/>
    <w:rsid w:val="00DE4963"/>
    <w:rsid w:val="00E2521C"/>
    <w:rsid w:val="00E36393"/>
    <w:rsid w:val="00E40232"/>
    <w:rsid w:val="00EB3245"/>
    <w:rsid w:val="00F02AD6"/>
    <w:rsid w:val="00F32651"/>
    <w:rsid w:val="00F526A8"/>
    <w:rsid w:val="00F813ED"/>
    <w:rsid w:val="00F9530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7EDF96"/>
  <w15:docId w15:val="{20FCCC13-AF74-814C-9FA3-775AD1D1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da-DK" w:eastAsia="da-DK"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7B91"/>
    <w:rPr>
      <w:rFonts w:ascii="Calibri" w:hAnsi="Calibri" w:cs="Calibri"/>
      <w:sz w:val="22"/>
      <w:szCs w:val="22"/>
    </w:rPr>
  </w:style>
  <w:style w:type="paragraph" w:styleId="Overskrift1">
    <w:name w:val="heading 1"/>
    <w:basedOn w:val="Normal1"/>
    <w:next w:val="Normal1"/>
    <w:link w:val="Overskrift1Tegn"/>
    <w:uiPriority w:val="9"/>
    <w:qFormat/>
    <w:pPr>
      <w:keepNext/>
      <w:keepLines/>
      <w:spacing w:before="480" w:after="120"/>
      <w:contextualSpacing/>
      <w:outlineLvl w:val="0"/>
    </w:pPr>
    <w:rPr>
      <w:b/>
      <w:sz w:val="48"/>
      <w:szCs w:val="48"/>
    </w:rPr>
  </w:style>
  <w:style w:type="paragraph" w:styleId="Overskrift2">
    <w:name w:val="heading 2"/>
    <w:basedOn w:val="Normal"/>
    <w:next w:val="Normal1"/>
    <w:rsid w:val="00097B91"/>
    <w:pPr>
      <w:outlineLvl w:val="1"/>
    </w:pPr>
    <w:rPr>
      <w:b/>
      <w:bCs/>
      <w:sz w:val="26"/>
      <w:szCs w:val="26"/>
    </w:rPr>
  </w:style>
  <w:style w:type="paragraph" w:styleId="Overskrift3">
    <w:name w:val="heading 3"/>
    <w:basedOn w:val="Normal1"/>
    <w:next w:val="Normal1"/>
    <w:pPr>
      <w:keepNext/>
      <w:keepLines/>
      <w:spacing w:before="280" w:after="80"/>
      <w:contextualSpacing/>
      <w:outlineLvl w:val="2"/>
    </w:pPr>
    <w:rPr>
      <w:b/>
      <w:sz w:val="28"/>
      <w:szCs w:val="28"/>
    </w:rPr>
  </w:style>
  <w:style w:type="paragraph" w:styleId="Overskrift4">
    <w:name w:val="heading 4"/>
    <w:basedOn w:val="Normal1"/>
    <w:next w:val="Normal1"/>
    <w:pPr>
      <w:keepNext/>
      <w:keepLines/>
      <w:spacing w:before="240" w:after="40"/>
      <w:contextualSpacing/>
      <w:outlineLvl w:val="3"/>
    </w:pPr>
    <w:rPr>
      <w:b/>
    </w:rPr>
  </w:style>
  <w:style w:type="paragraph" w:styleId="Overskrift5">
    <w:name w:val="heading 5"/>
    <w:basedOn w:val="Normal1"/>
    <w:next w:val="Normal1"/>
    <w:pPr>
      <w:keepNext/>
      <w:keepLines/>
      <w:spacing w:before="220" w:after="40"/>
      <w:contextualSpacing/>
      <w:outlineLvl w:val="4"/>
    </w:pPr>
    <w:rPr>
      <w:b/>
      <w:sz w:val="22"/>
      <w:szCs w:val="22"/>
    </w:rPr>
  </w:style>
  <w:style w:type="paragraph" w:styleId="Overskrift6">
    <w:name w:val="heading 6"/>
    <w:basedOn w:val="Normal1"/>
    <w:next w:val="Normal1"/>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rsid w:val="002A47D0"/>
    <w:rPr>
      <w:rFonts w:ascii="Verdana" w:hAnsi="Verdana"/>
    </w:rPr>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1"/>
    <w:rsid w:val="005C784F"/>
    <w:pPr>
      <w:keepNext/>
      <w:keepLines/>
      <w:spacing w:before="480" w:after="120"/>
      <w:contextualSpacing/>
      <w:jc w:val="center"/>
    </w:pPr>
    <w:rPr>
      <w:rFonts w:ascii="Verdana Pro SemiBold" w:hAnsi="Verdana Pro SemiBold"/>
      <w:color w:val="D20A10"/>
      <w:sz w:val="26"/>
      <w:szCs w:val="26"/>
    </w:rPr>
  </w:style>
  <w:style w:type="paragraph" w:styleId="Undertitel">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Markeringsbobletekst">
    <w:name w:val="Balloon Text"/>
    <w:basedOn w:val="Normal"/>
    <w:link w:val="MarkeringsbobletekstTegn"/>
    <w:uiPriority w:val="99"/>
    <w:semiHidden/>
    <w:unhideWhenUsed/>
    <w:rsid w:val="00D7419F"/>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7419F"/>
    <w:rPr>
      <w:rFonts w:ascii="Lucida Grande" w:hAnsi="Lucida Grande"/>
      <w:sz w:val="18"/>
      <w:szCs w:val="18"/>
    </w:rPr>
  </w:style>
  <w:style w:type="paragraph" w:styleId="Sidehoved">
    <w:name w:val="header"/>
    <w:basedOn w:val="Normal"/>
    <w:link w:val="SidehovedTegn"/>
    <w:uiPriority w:val="99"/>
    <w:unhideWhenUsed/>
    <w:rsid w:val="00634ABE"/>
    <w:pPr>
      <w:tabs>
        <w:tab w:val="center" w:pos="4819"/>
        <w:tab w:val="right" w:pos="9638"/>
      </w:tabs>
    </w:pPr>
  </w:style>
  <w:style w:type="character" w:customStyle="1" w:styleId="SidehovedTegn">
    <w:name w:val="Sidehoved Tegn"/>
    <w:basedOn w:val="Standardskrifttypeiafsnit"/>
    <w:link w:val="Sidehoved"/>
    <w:uiPriority w:val="99"/>
    <w:rsid w:val="00634ABE"/>
  </w:style>
  <w:style w:type="paragraph" w:styleId="Sidefod">
    <w:name w:val="footer"/>
    <w:basedOn w:val="Normal"/>
    <w:link w:val="SidefodTegn"/>
    <w:uiPriority w:val="99"/>
    <w:unhideWhenUsed/>
    <w:rsid w:val="00634ABE"/>
    <w:pPr>
      <w:tabs>
        <w:tab w:val="center" w:pos="4819"/>
        <w:tab w:val="right" w:pos="9638"/>
      </w:tabs>
    </w:pPr>
  </w:style>
  <w:style w:type="character" w:customStyle="1" w:styleId="SidefodTegn">
    <w:name w:val="Sidefod Tegn"/>
    <w:basedOn w:val="Standardskrifttypeiafsnit"/>
    <w:link w:val="Sidefod"/>
    <w:uiPriority w:val="99"/>
    <w:rsid w:val="00634ABE"/>
  </w:style>
  <w:style w:type="table" w:styleId="Tabel-Gitter">
    <w:name w:val="Table Grid"/>
    <w:basedOn w:val="Tabel-Normal"/>
    <w:uiPriority w:val="59"/>
    <w:rsid w:val="0094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C47C3F"/>
    <w:rPr>
      <w:b/>
      <w:sz w:val="48"/>
      <w:szCs w:val="48"/>
    </w:rPr>
  </w:style>
  <w:style w:type="paragraph" w:styleId="Ingenafstand">
    <w:name w:val="No Spacing"/>
    <w:uiPriority w:val="1"/>
    <w:qFormat/>
    <w:rsid w:val="002A47D0"/>
    <w:rPr>
      <w:rFonts w:ascii="Verdana" w:hAnsi="Verdana"/>
    </w:rPr>
  </w:style>
  <w:style w:type="paragraph" w:customStyle="1" w:styleId="Tabeloverskrift">
    <w:name w:val="Tabel overskrift"/>
    <w:basedOn w:val="Normal"/>
    <w:next w:val="Normal"/>
    <w:autoRedefine/>
    <w:qFormat/>
    <w:rsid w:val="0023603D"/>
    <w:rPr>
      <w:b/>
    </w:rPr>
  </w:style>
  <w:style w:type="paragraph" w:customStyle="1" w:styleId="Beslutning">
    <w:name w:val="Beslutning"/>
    <w:basedOn w:val="Normal"/>
    <w:next w:val="Normal"/>
    <w:qFormat/>
    <w:rsid w:val="00341EE2"/>
    <w:rPr>
      <w:u w:val="single"/>
    </w:rPr>
  </w:style>
  <w:style w:type="paragraph" w:styleId="Listeafsnit">
    <w:name w:val="List Paragraph"/>
    <w:basedOn w:val="Normal"/>
    <w:uiPriority w:val="34"/>
    <w:qFormat/>
    <w:rsid w:val="00917214"/>
    <w:pPr>
      <w:ind w:left="720"/>
      <w:contextualSpacing/>
    </w:pPr>
  </w:style>
  <w:style w:type="character" w:styleId="Hyperlink">
    <w:name w:val="Hyperlink"/>
    <w:basedOn w:val="Standardskrifttypeiafsnit"/>
    <w:uiPriority w:val="99"/>
    <w:unhideWhenUsed/>
    <w:rsid w:val="000F3CAB"/>
    <w:rPr>
      <w:color w:val="0000FF" w:themeColor="hyperlink"/>
      <w:u w:val="single"/>
    </w:rPr>
  </w:style>
  <w:style w:type="character" w:styleId="Ulstomtale">
    <w:name w:val="Unresolved Mention"/>
    <w:basedOn w:val="Standardskrifttypeiafsnit"/>
    <w:uiPriority w:val="99"/>
    <w:rsid w:val="000F3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66399">
      <w:bodyDiv w:val="1"/>
      <w:marLeft w:val="0"/>
      <w:marRight w:val="0"/>
      <w:marTop w:val="0"/>
      <w:marBottom w:val="0"/>
      <w:divBdr>
        <w:top w:val="none" w:sz="0" w:space="0" w:color="auto"/>
        <w:left w:val="none" w:sz="0" w:space="0" w:color="auto"/>
        <w:bottom w:val="none" w:sz="0" w:space="0" w:color="auto"/>
        <w:right w:val="none" w:sz="0" w:space="0" w:color="auto"/>
      </w:divBdr>
    </w:div>
    <w:div w:id="680358452">
      <w:bodyDiv w:val="1"/>
      <w:marLeft w:val="0"/>
      <w:marRight w:val="0"/>
      <w:marTop w:val="0"/>
      <w:marBottom w:val="0"/>
      <w:divBdr>
        <w:top w:val="none" w:sz="0" w:space="0" w:color="auto"/>
        <w:left w:val="none" w:sz="0" w:space="0" w:color="auto"/>
        <w:bottom w:val="none" w:sz="0" w:space="0" w:color="auto"/>
        <w:right w:val="none" w:sz="0" w:space="0" w:color="auto"/>
      </w:divBdr>
    </w:div>
    <w:div w:id="1341737376">
      <w:bodyDiv w:val="1"/>
      <w:marLeft w:val="0"/>
      <w:marRight w:val="0"/>
      <w:marTop w:val="0"/>
      <w:marBottom w:val="0"/>
      <w:divBdr>
        <w:top w:val="none" w:sz="0" w:space="0" w:color="auto"/>
        <w:left w:val="none" w:sz="0" w:space="0" w:color="auto"/>
        <w:bottom w:val="none" w:sz="0" w:space="0" w:color="auto"/>
        <w:right w:val="none" w:sz="0" w:space="0" w:color="auto"/>
      </w:divBdr>
      <w:divsChild>
        <w:div w:id="1040285570">
          <w:marLeft w:val="0"/>
          <w:marRight w:val="0"/>
          <w:marTop w:val="0"/>
          <w:marBottom w:val="0"/>
          <w:divBdr>
            <w:top w:val="none" w:sz="0" w:space="0" w:color="auto"/>
            <w:left w:val="none" w:sz="0" w:space="0" w:color="auto"/>
            <w:bottom w:val="none" w:sz="0" w:space="0" w:color="auto"/>
            <w:right w:val="none" w:sz="0" w:space="0" w:color="auto"/>
          </w:divBdr>
        </w:div>
        <w:div w:id="1275600331">
          <w:marLeft w:val="0"/>
          <w:marRight w:val="0"/>
          <w:marTop w:val="0"/>
          <w:marBottom w:val="0"/>
          <w:divBdr>
            <w:top w:val="none" w:sz="0" w:space="0" w:color="auto"/>
            <w:left w:val="none" w:sz="0" w:space="0" w:color="auto"/>
            <w:bottom w:val="none" w:sz="0" w:space="0" w:color="auto"/>
            <w:right w:val="none" w:sz="0" w:space="0" w:color="auto"/>
          </w:divBdr>
        </w:div>
        <w:div w:id="121849105">
          <w:marLeft w:val="0"/>
          <w:marRight w:val="0"/>
          <w:marTop w:val="0"/>
          <w:marBottom w:val="0"/>
          <w:divBdr>
            <w:top w:val="none" w:sz="0" w:space="0" w:color="auto"/>
            <w:left w:val="none" w:sz="0" w:space="0" w:color="auto"/>
            <w:bottom w:val="none" w:sz="0" w:space="0" w:color="auto"/>
            <w:right w:val="none" w:sz="0" w:space="0" w:color="auto"/>
          </w:divBdr>
        </w:div>
        <w:div w:id="1012415688">
          <w:marLeft w:val="0"/>
          <w:marRight w:val="0"/>
          <w:marTop w:val="0"/>
          <w:marBottom w:val="0"/>
          <w:divBdr>
            <w:top w:val="none" w:sz="0" w:space="0" w:color="auto"/>
            <w:left w:val="none" w:sz="0" w:space="0" w:color="auto"/>
            <w:bottom w:val="none" w:sz="0" w:space="0" w:color="auto"/>
            <w:right w:val="none" w:sz="0" w:space="0" w:color="auto"/>
          </w:divBdr>
        </w:div>
      </w:divsChild>
    </w:div>
    <w:div w:id="1880627716">
      <w:bodyDiv w:val="1"/>
      <w:marLeft w:val="0"/>
      <w:marRight w:val="0"/>
      <w:marTop w:val="0"/>
      <w:marBottom w:val="0"/>
      <w:divBdr>
        <w:top w:val="none" w:sz="0" w:space="0" w:color="auto"/>
        <w:left w:val="none" w:sz="0" w:space="0" w:color="auto"/>
        <w:bottom w:val="none" w:sz="0" w:space="0" w:color="auto"/>
        <w:right w:val="none" w:sz="0" w:space="0" w:color="auto"/>
      </w:divBdr>
      <w:divsChild>
        <w:div w:id="1265112092">
          <w:marLeft w:val="0"/>
          <w:marRight w:val="0"/>
          <w:marTop w:val="0"/>
          <w:marBottom w:val="0"/>
          <w:divBdr>
            <w:top w:val="none" w:sz="0" w:space="0" w:color="auto"/>
            <w:left w:val="none" w:sz="0" w:space="0" w:color="auto"/>
            <w:bottom w:val="none" w:sz="0" w:space="0" w:color="auto"/>
            <w:right w:val="none" w:sz="0" w:space="0" w:color="auto"/>
          </w:divBdr>
        </w:div>
        <w:div w:id="272785607">
          <w:marLeft w:val="0"/>
          <w:marRight w:val="0"/>
          <w:marTop w:val="0"/>
          <w:marBottom w:val="0"/>
          <w:divBdr>
            <w:top w:val="none" w:sz="0" w:space="0" w:color="auto"/>
            <w:left w:val="none" w:sz="0" w:space="0" w:color="auto"/>
            <w:bottom w:val="none" w:sz="0" w:space="0" w:color="auto"/>
            <w:right w:val="none" w:sz="0" w:space="0" w:color="auto"/>
          </w:divBdr>
        </w:div>
        <w:div w:id="1545404963">
          <w:marLeft w:val="0"/>
          <w:marRight w:val="0"/>
          <w:marTop w:val="0"/>
          <w:marBottom w:val="0"/>
          <w:divBdr>
            <w:top w:val="none" w:sz="0" w:space="0" w:color="auto"/>
            <w:left w:val="none" w:sz="0" w:space="0" w:color="auto"/>
            <w:bottom w:val="none" w:sz="0" w:space="0" w:color="auto"/>
            <w:right w:val="none" w:sz="0" w:space="0" w:color="auto"/>
          </w:divBdr>
        </w:div>
      </w:divsChild>
    </w:div>
    <w:div w:id="2053066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yn@parkinson.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yn@parkinson.dk" TargetMode="External"/><Relationship Id="rId4" Type="http://schemas.openxmlformats.org/officeDocument/2006/relationships/settings" Target="settings.xml"/><Relationship Id="rId9" Type="http://schemas.openxmlformats.org/officeDocument/2006/relationships/hyperlink" Target="mailto:fyn@parkinson.d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Library/Group%20Containers/UBF8T346G9.Office/User%20Content.localized/Templates.localized/KB%20Dagsorden.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F714-E62D-411D-9A21-F66493C1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 Dagsorden.dotx</Template>
  <TotalTime>48</TotalTime>
  <Pages>5</Pages>
  <Words>1428</Words>
  <Characters>8711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Ditlev Reventlow</dc:creator>
  <cp:lastModifiedBy>Christian Ditlev Reventlow</cp:lastModifiedBy>
  <cp:revision>5</cp:revision>
  <dcterms:created xsi:type="dcterms:W3CDTF">2023-02-05T18:01:00Z</dcterms:created>
  <dcterms:modified xsi:type="dcterms:W3CDTF">2023-02-14T16:49:00Z</dcterms:modified>
</cp:coreProperties>
</file>