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6C899F" w14:textId="6DBA37E3" w:rsidR="00D710F9" w:rsidRPr="00097B91" w:rsidRDefault="003A3D01" w:rsidP="004218AE">
      <w:pPr>
        <w:pStyle w:val="Titel"/>
      </w:pPr>
      <w:r>
        <w:t>REFERAT</w:t>
      </w:r>
    </w:p>
    <w:p w14:paraId="0BE84FEA"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6A4E6B7E" w14:textId="3E7F4097" w:rsidR="00D236F1" w:rsidRDefault="00377D29" w:rsidP="00097B91">
      <w:pPr>
        <w:jc w:val="center"/>
        <w:rPr>
          <w:b/>
          <w:bCs/>
        </w:rPr>
      </w:pPr>
      <w:r>
        <w:rPr>
          <w:b/>
          <w:bCs/>
        </w:rPr>
        <w:t xml:space="preserve">Tirsdag </w:t>
      </w:r>
      <w:r w:rsidR="004376F2" w:rsidRPr="00097B91">
        <w:rPr>
          <w:b/>
          <w:bCs/>
        </w:rPr>
        <w:t xml:space="preserve">den </w:t>
      </w:r>
      <w:r>
        <w:rPr>
          <w:b/>
          <w:bCs/>
        </w:rPr>
        <w:t xml:space="preserve">6. september 2022 </w:t>
      </w:r>
      <w:r w:rsidR="004376F2" w:rsidRPr="00097B91">
        <w:rPr>
          <w:b/>
          <w:bCs/>
        </w:rPr>
        <w:t xml:space="preserve">kl. </w:t>
      </w:r>
      <w:r>
        <w:rPr>
          <w:b/>
          <w:bCs/>
        </w:rPr>
        <w:t>09</w:t>
      </w:r>
      <w:r w:rsidR="004376F2" w:rsidRPr="00097B91">
        <w:rPr>
          <w:b/>
          <w:bCs/>
        </w:rPr>
        <w:t>.30</w:t>
      </w:r>
      <w:r w:rsidR="00A242C8">
        <w:rPr>
          <w:b/>
          <w:bCs/>
        </w:rPr>
        <w:t>-11.30</w:t>
      </w:r>
    </w:p>
    <w:p w14:paraId="78314A07" w14:textId="3870BE4C" w:rsidR="00377D29" w:rsidRPr="00097B91" w:rsidRDefault="00377D29" w:rsidP="00097B91">
      <w:pPr>
        <w:jc w:val="center"/>
        <w:rPr>
          <w:b/>
          <w:bCs/>
        </w:rPr>
      </w:pPr>
      <w:r>
        <w:rPr>
          <w:b/>
          <w:bCs/>
        </w:rPr>
        <w:t xml:space="preserve">Hos Ellen Munkholm, </w:t>
      </w:r>
      <w:proofErr w:type="spellStart"/>
      <w:r>
        <w:rPr>
          <w:b/>
          <w:bCs/>
        </w:rPr>
        <w:t>Søparken</w:t>
      </w:r>
      <w:proofErr w:type="spellEnd"/>
      <w:r>
        <w:rPr>
          <w:b/>
          <w:bCs/>
        </w:rPr>
        <w:t xml:space="preserve"> 15, 5260 Odense S</w:t>
      </w:r>
    </w:p>
    <w:p w14:paraId="5D7EB669"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5A1DD1D8" w14:textId="77777777" w:rsidTr="00345052">
        <w:tc>
          <w:tcPr>
            <w:tcW w:w="1418" w:type="dxa"/>
          </w:tcPr>
          <w:p w14:paraId="6128BABA" w14:textId="77777777" w:rsidR="00D337B6" w:rsidRPr="00097B91" w:rsidRDefault="00D337B6" w:rsidP="00097B91">
            <w:pPr>
              <w:rPr>
                <w:b/>
                <w:bCs/>
              </w:rPr>
            </w:pPr>
            <w:r w:rsidRPr="00097B91">
              <w:rPr>
                <w:b/>
                <w:bCs/>
              </w:rPr>
              <w:t>Afbud:</w:t>
            </w:r>
          </w:p>
        </w:tc>
        <w:tc>
          <w:tcPr>
            <w:tcW w:w="8221" w:type="dxa"/>
          </w:tcPr>
          <w:p w14:paraId="72905094" w14:textId="77777777" w:rsidR="00622876" w:rsidRPr="009E1F2E" w:rsidRDefault="00622876" w:rsidP="00097B91"/>
          <w:p w14:paraId="257023E5" w14:textId="77777777" w:rsidR="00D337B6" w:rsidRPr="009E1F2E" w:rsidRDefault="00D337B6" w:rsidP="00097B91"/>
        </w:tc>
      </w:tr>
      <w:tr w:rsidR="0094717F" w:rsidRPr="009E1F2E" w14:paraId="6DEA48AB" w14:textId="77777777" w:rsidTr="00345052">
        <w:tc>
          <w:tcPr>
            <w:tcW w:w="1418" w:type="dxa"/>
          </w:tcPr>
          <w:p w14:paraId="45083A83"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67B994C5" w14:textId="77777777" w:rsidR="0094717F" w:rsidRPr="009E1F2E" w:rsidRDefault="0094717F" w:rsidP="00097B91">
            <w:pPr>
              <w:pStyle w:val="Tabeloverskrift"/>
            </w:pPr>
            <w:r w:rsidRPr="009E1F2E">
              <w:t>Godkendelse af dagsorden</w:t>
            </w:r>
          </w:p>
          <w:p w14:paraId="558D39F5" w14:textId="77777777" w:rsidR="00DD0E04" w:rsidRPr="009E1F2E" w:rsidRDefault="00DD0E04" w:rsidP="00097B91"/>
          <w:p w14:paraId="25F55787" w14:textId="4173FC6B" w:rsidR="00DD0E04" w:rsidRPr="00341EE2" w:rsidRDefault="00DD0E04" w:rsidP="00097B91">
            <w:pPr>
              <w:rPr>
                <w:u w:val="single"/>
              </w:rPr>
            </w:pPr>
            <w:proofErr w:type="spellStart"/>
            <w:r w:rsidRPr="00341EE2">
              <w:rPr>
                <w:u w:val="single"/>
              </w:rPr>
              <w:t>Beslutnng</w:t>
            </w:r>
            <w:proofErr w:type="spellEnd"/>
          </w:p>
          <w:p w14:paraId="502BA29E" w14:textId="5189E7F1" w:rsidR="00E40232" w:rsidRPr="009E1F2E" w:rsidRDefault="000B4376" w:rsidP="00097B91">
            <w:r>
              <w:t>Godkendt</w:t>
            </w:r>
          </w:p>
          <w:p w14:paraId="350A79AA" w14:textId="77777777" w:rsidR="00E40232" w:rsidRPr="009E1F2E" w:rsidRDefault="00E40232" w:rsidP="00097B91"/>
        </w:tc>
      </w:tr>
      <w:tr w:rsidR="0094717F" w:rsidRPr="009E1F2E" w14:paraId="0B8548CA" w14:textId="77777777" w:rsidTr="00345052">
        <w:tc>
          <w:tcPr>
            <w:tcW w:w="1418" w:type="dxa"/>
          </w:tcPr>
          <w:p w14:paraId="4FF2C720"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2FCDEBF8" w14:textId="77777777" w:rsidR="0094717F" w:rsidRPr="009E1F2E" w:rsidRDefault="0094717F" w:rsidP="00097B91">
            <w:pPr>
              <w:pStyle w:val="Tabeloverskrift"/>
            </w:pPr>
            <w:r w:rsidRPr="009E1F2E">
              <w:t>Godkendelse af referat</w:t>
            </w:r>
          </w:p>
          <w:p w14:paraId="09E25EAA" w14:textId="77777777" w:rsidR="00DD0E04" w:rsidRPr="009E1F2E" w:rsidRDefault="00DD0E04" w:rsidP="00097B91"/>
          <w:p w14:paraId="4C5663DE" w14:textId="77777777" w:rsidR="00DD0E04" w:rsidRPr="00341EE2" w:rsidRDefault="00DD0E04" w:rsidP="00097B91">
            <w:pPr>
              <w:rPr>
                <w:u w:val="single"/>
              </w:rPr>
            </w:pPr>
            <w:r w:rsidRPr="00341EE2">
              <w:rPr>
                <w:u w:val="single"/>
              </w:rPr>
              <w:t>Beslutning</w:t>
            </w:r>
          </w:p>
          <w:p w14:paraId="294219C3" w14:textId="2DFC7747" w:rsidR="0094717F" w:rsidRPr="009E1F2E" w:rsidRDefault="000B4376" w:rsidP="00097B91">
            <w:r>
              <w:t>Godkendt</w:t>
            </w:r>
          </w:p>
          <w:p w14:paraId="67E306B5" w14:textId="77777777" w:rsidR="00E40232" w:rsidRPr="009E1F2E" w:rsidRDefault="00E40232" w:rsidP="00097B91"/>
        </w:tc>
      </w:tr>
      <w:tr w:rsidR="0094717F" w:rsidRPr="009E1F2E" w14:paraId="2ADFEA84" w14:textId="77777777" w:rsidTr="00345052">
        <w:tc>
          <w:tcPr>
            <w:tcW w:w="1418" w:type="dxa"/>
          </w:tcPr>
          <w:p w14:paraId="13462A9A"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1D74DD10" w14:textId="77777777" w:rsidR="00821E3A" w:rsidRDefault="006C7A70" w:rsidP="00097B91">
            <w:pPr>
              <w:pStyle w:val="Tabeloverskrift"/>
            </w:pPr>
            <w:r>
              <w:t>Orienteringspunkter</w:t>
            </w:r>
          </w:p>
          <w:p w14:paraId="7C56529B" w14:textId="68F97C7F" w:rsidR="00A242C8" w:rsidRDefault="00A242C8" w:rsidP="00912D38">
            <w:pPr>
              <w:pStyle w:val="Tabeloverskrift"/>
              <w:numPr>
                <w:ilvl w:val="0"/>
                <w:numId w:val="7"/>
              </w:numPr>
              <w:rPr>
                <w:b w:val="0"/>
                <w:bCs/>
              </w:rPr>
            </w:pPr>
            <w:r>
              <w:rPr>
                <w:b w:val="0"/>
                <w:bCs/>
              </w:rPr>
              <w:t>Forretningsudvalgsmødet d 27. august</w:t>
            </w:r>
            <w:r w:rsidR="00912D38">
              <w:rPr>
                <w:b w:val="0"/>
                <w:bCs/>
              </w:rPr>
              <w:t>, herunder resultat af spørgeskema vedr. tilbud til 55-67 aldersgruppen ”Mellemgruppen”.</w:t>
            </w:r>
          </w:p>
          <w:p w14:paraId="293DFB3E" w14:textId="138A33B7" w:rsidR="00F64570" w:rsidRDefault="00821E3A" w:rsidP="00912D38">
            <w:pPr>
              <w:pStyle w:val="Tabeloverskrift"/>
              <w:numPr>
                <w:ilvl w:val="0"/>
                <w:numId w:val="7"/>
              </w:numPr>
              <w:rPr>
                <w:b w:val="0"/>
                <w:bCs/>
              </w:rPr>
            </w:pPr>
            <w:r>
              <w:rPr>
                <w:b w:val="0"/>
                <w:bCs/>
              </w:rPr>
              <w:t xml:space="preserve">Hovedbestyrelsesmødet d 28 </w:t>
            </w:r>
            <w:r w:rsidR="000B4376">
              <w:rPr>
                <w:b w:val="0"/>
                <w:bCs/>
              </w:rPr>
              <w:t xml:space="preserve">og 29 </w:t>
            </w:r>
            <w:r>
              <w:rPr>
                <w:b w:val="0"/>
                <w:bCs/>
              </w:rPr>
              <w:t>august.</w:t>
            </w:r>
          </w:p>
          <w:p w14:paraId="7CFE83ED" w14:textId="77777777" w:rsidR="00912D38" w:rsidRDefault="00F64570" w:rsidP="00912D38">
            <w:pPr>
              <w:pStyle w:val="Tabeloverskrift"/>
              <w:numPr>
                <w:ilvl w:val="0"/>
                <w:numId w:val="7"/>
              </w:numPr>
              <w:rPr>
                <w:b w:val="0"/>
              </w:rPr>
            </w:pPr>
            <w:r w:rsidRPr="00F64570">
              <w:rPr>
                <w:b w:val="0"/>
              </w:rPr>
              <w:t>Parkinson Post</w:t>
            </w:r>
          </w:p>
          <w:p w14:paraId="05DD18C9" w14:textId="4F9926D8" w:rsidR="00DD0E04" w:rsidRPr="00F64570" w:rsidRDefault="00DD0E04" w:rsidP="000B4376">
            <w:pPr>
              <w:pStyle w:val="Tabeloverskrift"/>
              <w:ind w:left="720"/>
              <w:rPr>
                <w:b w:val="0"/>
              </w:rPr>
            </w:pPr>
          </w:p>
          <w:p w14:paraId="0E0C8B66" w14:textId="77777777" w:rsidR="00DD0E04" w:rsidRPr="00341EE2" w:rsidRDefault="00DD0E04" w:rsidP="00097B91">
            <w:pPr>
              <w:rPr>
                <w:u w:val="single"/>
              </w:rPr>
            </w:pPr>
            <w:r w:rsidRPr="00341EE2">
              <w:rPr>
                <w:u w:val="single"/>
              </w:rPr>
              <w:t>Beslutning</w:t>
            </w:r>
          </w:p>
          <w:p w14:paraId="124C7A42" w14:textId="65472459" w:rsidR="0094717F" w:rsidRDefault="000B4376" w:rsidP="00097B91">
            <w:r>
              <w:t xml:space="preserve">Chr. Reventlow refererede fra drøftelsen i FU vedr. spørgeskema, hvor der blev refereret, at omkring 2/3 af de indkomne svar pegede entydigt på ønske om at der IKKE skulle være tale om lukkede </w:t>
            </w:r>
            <w:r w:rsidR="00AE3640">
              <w:t xml:space="preserve">aldersrelaterede </w:t>
            </w:r>
            <w:r>
              <w:t>grupperinger.</w:t>
            </w:r>
          </w:p>
          <w:p w14:paraId="774BFF14" w14:textId="7F6B98BD" w:rsidR="000B4376" w:rsidRDefault="000B4376" w:rsidP="00097B91">
            <w:r>
              <w:t>Vedr. Hovedbestyrelsesmødet refererede Chr. Reventlow, Eva Poppen og Inge Sundbøll, at det havde været et rigtigt godt møde med gode faglige indlæg. Der var som bilag til dagsorden udsendt notat om ”Behovs- og målanalyse”. Der er tale om et internt arbejdsredskab primært for den centrale ledelse og forretningsudvalg</w:t>
            </w:r>
            <w:r w:rsidR="009D4589">
              <w:t xml:space="preserve"> som led i overvågningen af den udarbejdede strategi. Notatet vil blive </w:t>
            </w:r>
            <w:r>
              <w:t>løbende opdateret.</w:t>
            </w:r>
          </w:p>
          <w:p w14:paraId="5DCF99EC" w14:textId="4B7F58E7" w:rsidR="00271C4A" w:rsidRPr="009E1F2E" w:rsidRDefault="00271C4A" w:rsidP="00097B91">
            <w:r>
              <w:t>Vedr. Parkinson Post: Peter Nedergaard indgår fremadrettet i redaktionen. Peder Uhd  medbragt desuden eksempel på bladet: ”Posten” for Gestelev, Heden og Vantinge, der udkommer 3 gange årligt med indholdssiderne i s/h-tryk</w:t>
            </w:r>
            <w:r w:rsidR="00AE032D">
              <w:t xml:space="preserve"> men umiddelbart med et lidt tykkere og mere glittet papir</w:t>
            </w:r>
            <w:r>
              <w:t>. Trykkeomkostningerne er noget lavere end vedr. Parkinson Post, der dog er i fuld</w:t>
            </w:r>
            <w:r w:rsidR="00AE032D">
              <w:t>t</w:t>
            </w:r>
            <w:r>
              <w:t xml:space="preserve"> farvetryk. Der var enighed om</w:t>
            </w:r>
            <w:r w:rsidR="00AE3640">
              <w:t>,</w:t>
            </w:r>
            <w:r>
              <w:t xml:space="preserve"> at de</w:t>
            </w:r>
            <w:r w:rsidR="00AE032D">
              <w:t xml:space="preserve">r indhentes tilbud fra det trykkeri, der står for opgaven vedr. ”Posten” – og at der formentlig med mellemrum bør laves kontrol-udbud for at sikre at omkostningsniveauet er </w:t>
            </w:r>
            <w:r w:rsidR="00AE3640">
              <w:t>realistisk</w:t>
            </w:r>
            <w:r w:rsidR="00AE032D">
              <w:t xml:space="preserve">. </w:t>
            </w:r>
          </w:p>
          <w:p w14:paraId="1AFB0447" w14:textId="77777777" w:rsidR="00E40232" w:rsidRPr="009E1F2E" w:rsidRDefault="00E40232" w:rsidP="00097B91"/>
        </w:tc>
      </w:tr>
      <w:tr w:rsidR="00821E3A" w:rsidRPr="009E1F2E" w14:paraId="63645032" w14:textId="77777777" w:rsidTr="00345052">
        <w:tc>
          <w:tcPr>
            <w:tcW w:w="1418" w:type="dxa"/>
          </w:tcPr>
          <w:p w14:paraId="0F63A73B" w14:textId="77777777" w:rsidR="00821E3A" w:rsidRPr="009E1F2E" w:rsidRDefault="00821E3A" w:rsidP="00D337B6">
            <w:pPr>
              <w:pStyle w:val="Normal1"/>
              <w:numPr>
                <w:ilvl w:val="0"/>
                <w:numId w:val="1"/>
              </w:numPr>
              <w:ind w:hanging="894"/>
              <w:rPr>
                <w:rFonts w:asciiTheme="minorHAnsi" w:hAnsiTheme="minorHAnsi"/>
                <w:b/>
                <w:sz w:val="20"/>
                <w:szCs w:val="20"/>
              </w:rPr>
            </w:pPr>
          </w:p>
        </w:tc>
        <w:tc>
          <w:tcPr>
            <w:tcW w:w="8221" w:type="dxa"/>
          </w:tcPr>
          <w:p w14:paraId="6228A22F" w14:textId="77777777" w:rsidR="00821E3A" w:rsidRDefault="00821E3A" w:rsidP="00097B91">
            <w:pPr>
              <w:pStyle w:val="Tabeloverskrift"/>
            </w:pPr>
            <w:r>
              <w:t>Medlemsmøde for nye medlemmer</w:t>
            </w:r>
          </w:p>
          <w:p w14:paraId="40B4ADFF" w14:textId="2C798D84" w:rsidR="00821E3A" w:rsidRDefault="00821E3A" w:rsidP="00821E3A">
            <w:r>
              <w:t>Evaluering af medlemsmødet</w:t>
            </w:r>
          </w:p>
          <w:p w14:paraId="4CF177E8" w14:textId="217DB71C" w:rsidR="00912D38" w:rsidRDefault="00F64570" w:rsidP="00912D38">
            <w:r>
              <w:t xml:space="preserve">Der blev i den afsluttende runde noteret følgende </w:t>
            </w:r>
            <w:r w:rsidR="00700EC9">
              <w:t>stikord/</w:t>
            </w:r>
            <w:r>
              <w:t>emner/ideer:</w:t>
            </w:r>
          </w:p>
          <w:p w14:paraId="4E36CA29" w14:textId="5C01D266" w:rsidR="00F64570" w:rsidRDefault="00F64570" w:rsidP="00912D38">
            <w:pPr>
              <w:pStyle w:val="Listeafsnit"/>
              <w:numPr>
                <w:ilvl w:val="0"/>
                <w:numId w:val="6"/>
              </w:numPr>
            </w:pPr>
            <w:r>
              <w:t>Kost og diætist</w:t>
            </w:r>
          </w:p>
          <w:p w14:paraId="52EB379A" w14:textId="77B5578A" w:rsidR="00F64570" w:rsidRDefault="00F64570" w:rsidP="00912D38">
            <w:pPr>
              <w:pStyle w:val="Listeafsnit"/>
              <w:numPr>
                <w:ilvl w:val="0"/>
                <w:numId w:val="6"/>
              </w:numPr>
            </w:pPr>
            <w:r>
              <w:lastRenderedPageBreak/>
              <w:t>Opstart af grupper for parkinsonramte</w:t>
            </w:r>
          </w:p>
          <w:p w14:paraId="02EC36AF" w14:textId="12673797" w:rsidR="00F64570" w:rsidRDefault="00F64570" w:rsidP="00912D38">
            <w:pPr>
              <w:pStyle w:val="Listeafsnit"/>
              <w:numPr>
                <w:ilvl w:val="0"/>
                <w:numId w:val="6"/>
              </w:numPr>
            </w:pPr>
            <w:r>
              <w:t>Film om den nyeste forskning</w:t>
            </w:r>
          </w:p>
          <w:p w14:paraId="1CCC5148" w14:textId="695C6B90" w:rsidR="00F64570" w:rsidRDefault="00700EC9" w:rsidP="00912D38">
            <w:pPr>
              <w:pStyle w:val="Listeafsnit"/>
              <w:numPr>
                <w:ilvl w:val="0"/>
                <w:numId w:val="6"/>
              </w:numPr>
            </w:pPr>
            <w:r>
              <w:t>Bokseklub Olympia, Odense, hvor langt er vi?</w:t>
            </w:r>
          </w:p>
          <w:p w14:paraId="1997673B" w14:textId="35916AC1" w:rsidR="00700EC9" w:rsidRDefault="00700EC9" w:rsidP="00912D38">
            <w:pPr>
              <w:pStyle w:val="Listeafsnit"/>
              <w:numPr>
                <w:ilvl w:val="0"/>
                <w:numId w:val="6"/>
              </w:numPr>
            </w:pPr>
            <w:r>
              <w:t xml:space="preserve">Tilskud fra </w:t>
            </w:r>
            <w:proofErr w:type="spellStart"/>
            <w:r>
              <w:t>EnergiFyn</w:t>
            </w:r>
            <w:proofErr w:type="spellEnd"/>
            <w:r>
              <w:t xml:space="preserve"> og OK (Forskning / Udvikling)</w:t>
            </w:r>
          </w:p>
          <w:p w14:paraId="26B92B55" w14:textId="7E27C4CE" w:rsidR="00700EC9" w:rsidRDefault="00700EC9" w:rsidP="00912D38">
            <w:pPr>
              <w:pStyle w:val="Listeafsnit"/>
              <w:numPr>
                <w:ilvl w:val="0"/>
                <w:numId w:val="6"/>
              </w:numPr>
            </w:pPr>
            <w:r>
              <w:t>Neurolog Jonathan Forsberg flytter fra Odense =&gt; Svendborg?</w:t>
            </w:r>
          </w:p>
          <w:p w14:paraId="12A9D30D" w14:textId="77777777" w:rsidR="009D4589" w:rsidRDefault="00700EC9" w:rsidP="00912D38">
            <w:pPr>
              <w:pStyle w:val="Listeafsnit"/>
              <w:numPr>
                <w:ilvl w:val="0"/>
                <w:numId w:val="6"/>
              </w:numPr>
            </w:pPr>
            <w:r>
              <w:t>Tidspunkter for afvikling af arrangementer (folk på arbejde skal kunne deltage)</w:t>
            </w:r>
          </w:p>
          <w:p w14:paraId="56B601CE" w14:textId="3F6B4E5B" w:rsidR="00700EC9" w:rsidRDefault="00700EC9" w:rsidP="00912D38">
            <w:pPr>
              <w:pStyle w:val="Listeafsnit"/>
              <w:numPr>
                <w:ilvl w:val="0"/>
                <w:numId w:val="6"/>
              </w:numPr>
            </w:pPr>
            <w:r>
              <w:t xml:space="preserve">Relationer / Opfølgning for </w:t>
            </w:r>
            <w:proofErr w:type="spellStart"/>
            <w:r>
              <w:t>pårørerende</w:t>
            </w:r>
            <w:proofErr w:type="spellEnd"/>
            <w:r>
              <w:t xml:space="preserve"> / familiemedlemmer</w:t>
            </w:r>
          </w:p>
          <w:p w14:paraId="5D138B4C" w14:textId="417B45CE" w:rsidR="00700EC9" w:rsidRDefault="00700EC9" w:rsidP="00912D38">
            <w:pPr>
              <w:pStyle w:val="Listeafsnit"/>
              <w:numPr>
                <w:ilvl w:val="0"/>
                <w:numId w:val="6"/>
              </w:numPr>
            </w:pPr>
            <w:r>
              <w:t>Deltagelse / medvirken ved forskningsprojekter</w:t>
            </w:r>
          </w:p>
          <w:p w14:paraId="3131BC57" w14:textId="2326C05B" w:rsidR="00700EC9" w:rsidRDefault="00700EC9" w:rsidP="00912D38">
            <w:pPr>
              <w:pStyle w:val="Listeafsnit"/>
              <w:numPr>
                <w:ilvl w:val="0"/>
                <w:numId w:val="6"/>
              </w:numPr>
            </w:pPr>
            <w:r>
              <w:t>Aktivitet varmtvands svømning</w:t>
            </w:r>
          </w:p>
          <w:p w14:paraId="20AE2021" w14:textId="1EFCFFEC" w:rsidR="00700EC9" w:rsidRDefault="00700EC9" w:rsidP="00912D38">
            <w:pPr>
              <w:pStyle w:val="Listeafsnit"/>
              <w:numPr>
                <w:ilvl w:val="0"/>
                <w:numId w:val="6"/>
              </w:numPr>
            </w:pPr>
            <w:r>
              <w:t>Udvikling af nye aktivite</w:t>
            </w:r>
            <w:r w:rsidR="00912D38">
              <w:t>te</w:t>
            </w:r>
            <w:r>
              <w:t>r / Sejlsport</w:t>
            </w:r>
            <w:r w:rsidR="00912D38">
              <w:t xml:space="preserve"> for Parkinson</w:t>
            </w:r>
          </w:p>
          <w:p w14:paraId="05D391DA" w14:textId="70E6F914" w:rsidR="00A242C8" w:rsidRDefault="00912D38" w:rsidP="000B15E9">
            <w:r>
              <w:t>Der er efter mødet modtaget henvendelse fra deltagere fra Nyborg, at de gerne vil være med til at (gen)etablere aktiviteter i Nyborg-området</w:t>
            </w:r>
            <w:r w:rsidR="000B15E9">
              <w:t>.</w:t>
            </w:r>
          </w:p>
          <w:p w14:paraId="67EE5E70" w14:textId="77777777" w:rsidR="000B15E9" w:rsidRPr="009E1F2E" w:rsidRDefault="000B15E9" w:rsidP="000B15E9"/>
          <w:p w14:paraId="208EFCB0" w14:textId="77777777" w:rsidR="00A242C8" w:rsidRPr="00341EE2" w:rsidRDefault="00A242C8" w:rsidP="00A242C8">
            <w:pPr>
              <w:rPr>
                <w:u w:val="single"/>
              </w:rPr>
            </w:pPr>
            <w:r w:rsidRPr="00341EE2">
              <w:rPr>
                <w:u w:val="single"/>
              </w:rPr>
              <w:t>Beslutning</w:t>
            </w:r>
          </w:p>
          <w:p w14:paraId="2880B106" w14:textId="1B2A98A7" w:rsidR="00A242C8" w:rsidRPr="009E1F2E" w:rsidRDefault="009D4589" w:rsidP="00A242C8">
            <w:r>
              <w:t xml:space="preserve">Der var stor tilfredshed med forløbet af mødet. Vellykket, at man ikke var ude i grupper, hvilket var tidskrævende og hvor der ikke i nødvendigt omfang blev samlet tilbagemelding fra drøftelserne i grupperne. De forskellige oplæg og indslag var gode – enkelte havde spurgt også efter orientering om danseprojektet. De enkelte emner/ stikord vil indgå i drøftelserne fremadrettet i kredsbestyrelsen og vil fx også kunne være relevante emner i forhold til </w:t>
            </w:r>
            <w:proofErr w:type="spellStart"/>
            <w:r>
              <w:t>parkinsonskole</w:t>
            </w:r>
            <w:proofErr w:type="spellEnd"/>
            <w:r>
              <w:t xml:space="preserve"> mv. Aftalt, at der skal informeres hyppigere vedr. fx tilskud fra </w:t>
            </w:r>
            <w:proofErr w:type="spellStart"/>
            <w:r>
              <w:t>EnergiFyn</w:t>
            </w:r>
            <w:proofErr w:type="spellEnd"/>
            <w:r>
              <w:t xml:space="preserve"> og OK</w:t>
            </w:r>
          </w:p>
          <w:p w14:paraId="7D132AF7" w14:textId="67C30C1D" w:rsidR="00821E3A" w:rsidRPr="00821E3A" w:rsidRDefault="00821E3A" w:rsidP="00821E3A"/>
        </w:tc>
      </w:tr>
      <w:tr w:rsidR="00A242C8" w:rsidRPr="009E1F2E" w14:paraId="1C8E453C" w14:textId="77777777" w:rsidTr="00345052">
        <w:tc>
          <w:tcPr>
            <w:tcW w:w="1418" w:type="dxa"/>
          </w:tcPr>
          <w:p w14:paraId="79248BDC" w14:textId="77777777" w:rsidR="00A242C8" w:rsidRPr="009E1F2E" w:rsidRDefault="00A242C8" w:rsidP="00D337B6">
            <w:pPr>
              <w:pStyle w:val="Normal1"/>
              <w:numPr>
                <w:ilvl w:val="0"/>
                <w:numId w:val="1"/>
              </w:numPr>
              <w:ind w:hanging="894"/>
              <w:rPr>
                <w:rFonts w:asciiTheme="minorHAnsi" w:hAnsiTheme="minorHAnsi"/>
                <w:b/>
                <w:sz w:val="20"/>
                <w:szCs w:val="20"/>
              </w:rPr>
            </w:pPr>
          </w:p>
        </w:tc>
        <w:tc>
          <w:tcPr>
            <w:tcW w:w="8221" w:type="dxa"/>
          </w:tcPr>
          <w:p w14:paraId="6CCE5EE9" w14:textId="26DB2E24" w:rsidR="00A242C8" w:rsidRDefault="00A242C8" w:rsidP="00097B91">
            <w:pPr>
              <w:pStyle w:val="Tabeloverskrift"/>
            </w:pPr>
            <w:r>
              <w:t xml:space="preserve">Møde med Neurologisk afdeling, OUH d 22. september 2022 </w:t>
            </w:r>
            <w:proofErr w:type="spellStart"/>
            <w:r>
              <w:t>kl</w:t>
            </w:r>
            <w:proofErr w:type="spellEnd"/>
            <w:r>
              <w:t xml:space="preserve"> 15.00</w:t>
            </w:r>
          </w:p>
          <w:p w14:paraId="16546409" w14:textId="77777777" w:rsidR="00A242C8" w:rsidRDefault="00A242C8" w:rsidP="00A242C8">
            <w:r>
              <w:t>Hvem deltager</w:t>
            </w:r>
          </w:p>
          <w:p w14:paraId="0A514AAC" w14:textId="7BBF0AD3" w:rsidR="00F64570" w:rsidRDefault="00F64570" w:rsidP="00A242C8">
            <w:r>
              <w:t>Indhold.</w:t>
            </w:r>
            <w:r w:rsidR="00931398">
              <w:t xml:space="preserve"> (kommer senere)</w:t>
            </w:r>
          </w:p>
          <w:p w14:paraId="01BCF0D0" w14:textId="77777777" w:rsidR="00931398" w:rsidRPr="009E1F2E" w:rsidRDefault="00931398" w:rsidP="00931398">
            <w:pPr>
              <w:pStyle w:val="Tabeloverskrift"/>
            </w:pPr>
          </w:p>
          <w:p w14:paraId="486F01A0" w14:textId="77777777" w:rsidR="00931398" w:rsidRPr="00341EE2" w:rsidRDefault="00931398" w:rsidP="00931398">
            <w:pPr>
              <w:rPr>
                <w:u w:val="single"/>
              </w:rPr>
            </w:pPr>
            <w:r w:rsidRPr="00341EE2">
              <w:rPr>
                <w:u w:val="single"/>
              </w:rPr>
              <w:t>Beslutning</w:t>
            </w:r>
          </w:p>
          <w:p w14:paraId="659E3B74" w14:textId="4074C642" w:rsidR="00931398" w:rsidRDefault="009D4589" w:rsidP="00931398">
            <w:r>
              <w:t xml:space="preserve">Fra bestyrelsen deltager Eva, Mette, Ellen, </w:t>
            </w:r>
            <w:r w:rsidR="008D37FF">
              <w:t>Peter N og Inge.</w:t>
            </w:r>
          </w:p>
          <w:p w14:paraId="5B0FD370" w14:textId="21ED2608" w:rsidR="00A11181" w:rsidRDefault="008D37FF" w:rsidP="00A11181">
            <w:pPr>
              <w:rPr>
                <w:rFonts w:ascii="Times New Roman" w:hAnsi="Times New Roman" w:cs="Times New Roman"/>
                <w:sz w:val="24"/>
                <w:szCs w:val="24"/>
              </w:rPr>
            </w:pPr>
            <w:r>
              <w:t>Chr. Reventlow sammenskriver det udsendte notat til nogle få temaer til drøftelse med OUH.</w:t>
            </w:r>
            <w:r w:rsidR="0082656D">
              <w:t xml:space="preserve"> Peder Uhd ønskede</w:t>
            </w:r>
            <w:r w:rsidR="00AE3640">
              <w:t>,</w:t>
            </w:r>
            <w:r w:rsidR="0082656D">
              <w:t xml:space="preserve"> at der i drøftelsen med OUH var fokus på, hvorvidt neurologerne / parkinsonsygeplejerskerne orienterede om vigtigheden af den fysioterapeutiske træning, herunder gerne den højintensive træning.</w:t>
            </w:r>
            <w:r w:rsidR="00A11181">
              <w:t xml:space="preserve"> Det indgik desuden i drøftelsen, at det var vigtigt </w:t>
            </w:r>
            <w:r w:rsidR="00A11181">
              <w:t xml:space="preserve">at </w:t>
            </w:r>
            <w:proofErr w:type="spellStart"/>
            <w:r w:rsidR="00A11181">
              <w:t>nydiagnosticerede</w:t>
            </w:r>
            <w:proofErr w:type="spellEnd"/>
            <w:r w:rsidR="00A11181">
              <w:t xml:space="preserve"> straks får en opfølgende tid med Parkinsonsygeplejersken omkring de mere praktiske håndteringsmuligheder.</w:t>
            </w:r>
          </w:p>
          <w:p w14:paraId="5AE6A572" w14:textId="092F62DB" w:rsidR="008D37FF" w:rsidRPr="009E1F2E" w:rsidRDefault="008D37FF" w:rsidP="00931398"/>
          <w:p w14:paraId="0A168238" w14:textId="2682FDDA" w:rsidR="00F64570" w:rsidRPr="00A242C8" w:rsidRDefault="00F64570" w:rsidP="00A242C8"/>
        </w:tc>
      </w:tr>
      <w:tr w:rsidR="00821E3A" w:rsidRPr="009E1F2E" w14:paraId="77AC1444" w14:textId="77777777" w:rsidTr="00345052">
        <w:tc>
          <w:tcPr>
            <w:tcW w:w="1418" w:type="dxa"/>
          </w:tcPr>
          <w:p w14:paraId="60479491" w14:textId="77777777" w:rsidR="00821E3A" w:rsidRPr="009E1F2E" w:rsidRDefault="00821E3A" w:rsidP="00D337B6">
            <w:pPr>
              <w:pStyle w:val="Normal1"/>
              <w:numPr>
                <w:ilvl w:val="0"/>
                <w:numId w:val="1"/>
              </w:numPr>
              <w:ind w:hanging="894"/>
              <w:rPr>
                <w:rFonts w:asciiTheme="minorHAnsi" w:hAnsiTheme="minorHAnsi"/>
                <w:b/>
                <w:sz w:val="20"/>
                <w:szCs w:val="20"/>
              </w:rPr>
            </w:pPr>
          </w:p>
        </w:tc>
        <w:tc>
          <w:tcPr>
            <w:tcW w:w="8221" w:type="dxa"/>
          </w:tcPr>
          <w:p w14:paraId="1ADA3815" w14:textId="77777777" w:rsidR="00821E3A" w:rsidRDefault="00821E3A" w:rsidP="00097B91">
            <w:pPr>
              <w:pStyle w:val="Tabeloverskrift"/>
            </w:pPr>
            <w:r>
              <w:t>Parkinsonskolen</w:t>
            </w:r>
          </w:p>
          <w:p w14:paraId="2F762ABB" w14:textId="29E9930A" w:rsidR="00821E3A" w:rsidRDefault="00821E3A" w:rsidP="00821E3A">
            <w:r>
              <w:t>På FU-mødet d 27. august 2022 blev rejst en drøftelse om fremtiden for Parkinsonskolerne. Beslutningen blev at Astrid Blom udarbejder et oplæg med flere muligheder, herunder også evt. ophør af skolerne i den nuværende konstruktion, således at hver enkelt kreds fik et beløb stillet til rådighed til at afholde faglige kurser. En anden mulighed kunne være at der blev arbejdet med fælles planlægning, men det vurderes</w:t>
            </w:r>
            <w:r w:rsidR="00A242C8">
              <w:t xml:space="preserve"> at der – i en lang række af de øvrige kredse - er stemning for en mere omfattende ændring</w:t>
            </w:r>
            <w:r w:rsidR="005814AF">
              <w:t>, der radikalt ændrer nuværende struktur og tilskudsmodel.</w:t>
            </w:r>
          </w:p>
          <w:p w14:paraId="195FCDF4" w14:textId="77777777" w:rsidR="00A242C8" w:rsidRPr="009E1F2E" w:rsidRDefault="00A242C8" w:rsidP="00A242C8">
            <w:pPr>
              <w:pStyle w:val="Tabeloverskrift"/>
            </w:pPr>
          </w:p>
          <w:p w14:paraId="0B6CCD28" w14:textId="77777777" w:rsidR="00A242C8" w:rsidRPr="00341EE2" w:rsidRDefault="00A242C8" w:rsidP="00A242C8">
            <w:pPr>
              <w:rPr>
                <w:u w:val="single"/>
              </w:rPr>
            </w:pPr>
            <w:r w:rsidRPr="00341EE2">
              <w:rPr>
                <w:u w:val="single"/>
              </w:rPr>
              <w:t>Beslutning</w:t>
            </w:r>
          </w:p>
          <w:p w14:paraId="68072965" w14:textId="0EE381B8" w:rsidR="00A242C8" w:rsidRPr="009E1F2E" w:rsidRDefault="008D37FF" w:rsidP="00A242C8">
            <w:r>
              <w:lastRenderedPageBreak/>
              <w:t xml:space="preserve">Chr. Reventlow refererede fra drøftelsen i FU om </w:t>
            </w:r>
            <w:proofErr w:type="spellStart"/>
            <w:r>
              <w:t>evt</w:t>
            </w:r>
            <w:proofErr w:type="spellEnd"/>
            <w:r>
              <w:t xml:space="preserve"> ændringer i Parkinsonskolerne på landsplan. Det var – åbenbart – et ønske fra flere kredse</w:t>
            </w:r>
            <w:r w:rsidR="00AE3640">
              <w:t>,</w:t>
            </w:r>
            <w:r>
              <w:t xml:space="preserve"> at den nuværende struktur for parkinsonskolerne blev ændret, således at de afsatte midler blev fordelt på kredsene mhp at hver enkelte kreds kunne disponere. Der var i kredsbestyrelsen en entydig bekymring for dette forslag, der – såfremt det blev gennemført – måtte forudses at betyde Parkinsonskole Syds ophør, idet det ikke vil være muligt at opretholde et fælles tilbud, såfremt den nuværende tilskudsmodel fastholdes. Der var fra flere af bestyrelsesmedlemmerne stærkt udtalt bekymring for</w:t>
            </w:r>
            <w:r w:rsidR="00AE3640">
              <w:t>,</w:t>
            </w:r>
            <w:r>
              <w:t xml:space="preserve"> at man derved ikke kunne leve op til målsætningen om at sikre at parkinsonpatienterne fik den nødvendige information </w:t>
            </w:r>
            <w:r w:rsidR="00BF14B3">
              <w:t>på solidt fagligt niveau. De enkelte foredragsholdere er ofte så dyre at en enkelt kreds ofte ikke kan afholde udgiften hertil.</w:t>
            </w:r>
          </w:p>
          <w:p w14:paraId="351B6986" w14:textId="188E8AF9" w:rsidR="00821E3A" w:rsidRPr="00821E3A" w:rsidRDefault="00821E3A" w:rsidP="00821E3A"/>
        </w:tc>
      </w:tr>
      <w:tr w:rsidR="00C42012" w:rsidRPr="009E1F2E" w14:paraId="68AA4D68" w14:textId="77777777" w:rsidTr="00345052">
        <w:tc>
          <w:tcPr>
            <w:tcW w:w="1418" w:type="dxa"/>
          </w:tcPr>
          <w:p w14:paraId="12C5FD55" w14:textId="77777777" w:rsidR="00C42012" w:rsidRPr="009E1F2E" w:rsidRDefault="00C42012" w:rsidP="00D337B6">
            <w:pPr>
              <w:pStyle w:val="Normal1"/>
              <w:numPr>
                <w:ilvl w:val="0"/>
                <w:numId w:val="1"/>
              </w:numPr>
              <w:ind w:hanging="894"/>
              <w:rPr>
                <w:rFonts w:asciiTheme="minorHAnsi" w:hAnsiTheme="minorHAnsi"/>
                <w:b/>
                <w:sz w:val="20"/>
                <w:szCs w:val="20"/>
              </w:rPr>
            </w:pPr>
          </w:p>
        </w:tc>
        <w:tc>
          <w:tcPr>
            <w:tcW w:w="8221" w:type="dxa"/>
          </w:tcPr>
          <w:p w14:paraId="70442878" w14:textId="77777777" w:rsidR="00C42012" w:rsidRDefault="00C42012" w:rsidP="00097B91">
            <w:pPr>
              <w:pStyle w:val="Tabeloverskrift"/>
            </w:pPr>
            <w:r>
              <w:t xml:space="preserve">Møde med klubledere d 25. </w:t>
            </w:r>
            <w:r w:rsidR="00ED3AC3">
              <w:t>oktober 2022</w:t>
            </w:r>
          </w:p>
          <w:p w14:paraId="71C5945C" w14:textId="48F4251E" w:rsidR="00ED3AC3" w:rsidRDefault="00ED3AC3" w:rsidP="00ED3AC3">
            <w:r>
              <w:t>På møde med klublederne i foråret blev aftalt</w:t>
            </w:r>
            <w:r w:rsidR="00AE3640">
              <w:t>,</w:t>
            </w:r>
            <w:r>
              <w:t xml:space="preserve"> at der på mødet i oktober blev afsat tid til fælles planlægning af aktiviteter på tværs af kredse mv. Dette er – på baggrund af udviklingen omkring flere af klubberne blevet yderligere aktuelt ligesom ændringen af </w:t>
            </w:r>
            <w:r w:rsidR="001A76C1">
              <w:t xml:space="preserve">målgruppen for </w:t>
            </w:r>
            <w:r>
              <w:t>”</w:t>
            </w:r>
            <w:r w:rsidR="001A76C1">
              <w:t>N</w:t>
            </w:r>
            <w:r>
              <w:t>e</w:t>
            </w:r>
            <w:r w:rsidR="001A76C1">
              <w:t>t</w:t>
            </w:r>
            <w:r>
              <w:t>værk for yngre på Fyn</w:t>
            </w:r>
            <w:r w:rsidR="001A76C1">
              <w:t xml:space="preserve">”, </w:t>
            </w:r>
            <w:r>
              <w:t>debatten om</w:t>
            </w:r>
            <w:r w:rsidR="001A76C1">
              <w:t xml:space="preserve"> cafe-gruppe i tilknytning til facebookgruppen </w:t>
            </w:r>
            <w:r>
              <w:t>”</w:t>
            </w:r>
            <w:r w:rsidR="001A76C1">
              <w:t xml:space="preserve">ung </w:t>
            </w:r>
            <w:r>
              <w:t>senior</w:t>
            </w:r>
            <w:r w:rsidR="001A76C1">
              <w:t xml:space="preserve"> med Parkinson på Fyn</w:t>
            </w:r>
            <w:r>
              <w:t xml:space="preserve">” og resultatet af </w:t>
            </w:r>
            <w:r w:rsidR="001A76C1">
              <w:t xml:space="preserve">den landsdækkende </w:t>
            </w:r>
            <w:r>
              <w:t>spørg</w:t>
            </w:r>
            <w:r w:rsidR="001A76C1">
              <w:t>e</w:t>
            </w:r>
            <w:r>
              <w:t>skemaundersøgelse tilsvarende giver anledning til at tænke på fælles løsninger.</w:t>
            </w:r>
          </w:p>
          <w:p w14:paraId="32FEB6AB" w14:textId="50959426" w:rsidR="001A76C1" w:rsidRDefault="001A76C1" w:rsidP="00ED3AC3"/>
          <w:p w14:paraId="1561587D" w14:textId="78917658" w:rsidR="001A76C1" w:rsidRDefault="001A76C1" w:rsidP="00ED3AC3">
            <w:r>
              <w:t>Det var på medlemsmødet for nye medlemmer opbakning til</w:t>
            </w:r>
            <w:r w:rsidR="00931398">
              <w:t>,</w:t>
            </w:r>
            <w:r>
              <w:t xml:space="preserve"> at der skulle arbejdes på fælles løsninger – og det fremgår af Astrid Bloms referat af spørgeskemaundersøgelsen, at </w:t>
            </w:r>
            <w:r w:rsidR="008F561B">
              <w:t>det var et klart ønske at aktiviteter for målgruppen blev arrangeret som aktiviteter</w:t>
            </w:r>
            <w:r w:rsidR="00931398">
              <w:t>, der var</w:t>
            </w:r>
            <w:r w:rsidR="008F561B">
              <w:t xml:space="preserve"> åbne for alle aldersgrupper</w:t>
            </w:r>
            <w:r w:rsidR="00931398">
              <w:t xml:space="preserve"> (og dermed ikke havde en øvre aldersgrænse)</w:t>
            </w:r>
          </w:p>
          <w:p w14:paraId="0224E573" w14:textId="5C8328F1" w:rsidR="00E9309C" w:rsidRDefault="00E9309C" w:rsidP="00ED3AC3"/>
          <w:p w14:paraId="2EC6A049" w14:textId="42478111" w:rsidR="00E9309C" w:rsidRDefault="00E9309C" w:rsidP="00ED3AC3">
            <w:r>
              <w:t xml:space="preserve">Såfremt der skal arbejdes med fælles planlægning af </w:t>
            </w:r>
            <w:r w:rsidR="00AE3640">
              <w:t>aktiviteter,</w:t>
            </w:r>
            <w:r>
              <w:t xml:space="preserve"> vil det være relevant at drøfte deltagerkreds og tidspunkt for møde. Man kunne fx holde mødet som </w:t>
            </w:r>
            <w:proofErr w:type="gramStart"/>
            <w:r>
              <w:t>et eftermiddags</w:t>
            </w:r>
            <w:proofErr w:type="gramEnd"/>
            <w:r>
              <w:t>/-aftenmøde for på den måde at sikre</w:t>
            </w:r>
            <w:r w:rsidR="00931398">
              <w:t xml:space="preserve">, </w:t>
            </w:r>
            <w:r>
              <w:t>at repræsentanter for klubber mv, der fortsat var på arbejdsmarkedet havde mulighed for at deltage.</w:t>
            </w:r>
          </w:p>
          <w:p w14:paraId="5B3B87AD" w14:textId="526C1117" w:rsidR="00E9309C" w:rsidRDefault="00E9309C" w:rsidP="00400D1F">
            <w:pPr>
              <w:pStyle w:val="Listeafsnit"/>
              <w:numPr>
                <w:ilvl w:val="0"/>
                <w:numId w:val="8"/>
              </w:numPr>
            </w:pPr>
            <w:r>
              <w:t xml:space="preserve">Deltagerkreds (forslag): Kredsbestyrelse, </w:t>
            </w:r>
            <w:r w:rsidR="00400D1F">
              <w:t xml:space="preserve">repræsentanter fra klubbestyrelser, ”netværk for yngre” (Jette), ”ung senior med Parkinson på Fyn” (Brian), </w:t>
            </w:r>
            <w:proofErr w:type="spellStart"/>
            <w:r w:rsidR="00400D1F">
              <w:t>evt</w:t>
            </w:r>
            <w:proofErr w:type="spellEnd"/>
            <w:r w:rsidR="00400D1F">
              <w:t xml:space="preserve"> regionskonsulent (Malte)</w:t>
            </w:r>
          </w:p>
          <w:p w14:paraId="4D14FA41" w14:textId="43D60F4A" w:rsidR="00400D1F" w:rsidRDefault="00400D1F" w:rsidP="00400D1F">
            <w:pPr>
              <w:pStyle w:val="Listeafsnit"/>
              <w:numPr>
                <w:ilvl w:val="0"/>
                <w:numId w:val="8"/>
              </w:numPr>
            </w:pPr>
            <w:r>
              <w:t>Tidspunkt: 16.00-20.00 (</w:t>
            </w:r>
            <w:proofErr w:type="spellStart"/>
            <w:r>
              <w:t>evt</w:t>
            </w:r>
            <w:proofErr w:type="spellEnd"/>
            <w:r>
              <w:t xml:space="preserve"> 21.00) m tilhørende spisning</w:t>
            </w:r>
          </w:p>
          <w:p w14:paraId="0615575D" w14:textId="7266C5BC" w:rsidR="00400D1F" w:rsidRDefault="00400D1F" w:rsidP="00400D1F">
            <w:pPr>
              <w:pStyle w:val="Listeafsnit"/>
              <w:numPr>
                <w:ilvl w:val="0"/>
                <w:numId w:val="8"/>
              </w:numPr>
            </w:pPr>
            <w:r>
              <w:t>Sted: Fangel Kro.</w:t>
            </w:r>
          </w:p>
          <w:p w14:paraId="12CFEC4C" w14:textId="77777777" w:rsidR="00931398" w:rsidRPr="009E1F2E" w:rsidRDefault="001A76C1" w:rsidP="00931398">
            <w:pPr>
              <w:pStyle w:val="Tabeloverskrift"/>
            </w:pPr>
            <w:r>
              <w:t xml:space="preserve">  </w:t>
            </w:r>
          </w:p>
          <w:p w14:paraId="4DA8ED4F" w14:textId="77777777" w:rsidR="00931398" w:rsidRPr="00341EE2" w:rsidRDefault="00931398" w:rsidP="00931398">
            <w:pPr>
              <w:rPr>
                <w:u w:val="single"/>
              </w:rPr>
            </w:pPr>
            <w:r w:rsidRPr="00341EE2">
              <w:rPr>
                <w:u w:val="single"/>
              </w:rPr>
              <w:t>Beslutning</w:t>
            </w:r>
          </w:p>
          <w:p w14:paraId="64A4D766" w14:textId="7BC69DA1" w:rsidR="00931398" w:rsidRPr="009E1F2E" w:rsidRDefault="00BF14B3" w:rsidP="00931398">
            <w:r>
              <w:t xml:space="preserve">Der var enighed om den foreslåede model – fra </w:t>
            </w:r>
            <w:proofErr w:type="spellStart"/>
            <w:r>
              <w:t>kl</w:t>
            </w:r>
            <w:proofErr w:type="spellEnd"/>
            <w:r>
              <w:t xml:space="preserve"> 17.00-21.00. Ellen Munkholm kontakter Fangel Kro for at høre om det hidtil aftalte møde kan flyttes til senere på dagen.</w:t>
            </w:r>
            <w:r w:rsidR="0082656D">
              <w:t xml:space="preserve"> Chr. Reventlow skriver rundt til kredsbestyrelserne mhp at sikre deres deltagelse.</w:t>
            </w:r>
          </w:p>
          <w:p w14:paraId="509469C3" w14:textId="22E84CE2" w:rsidR="00ED3AC3" w:rsidRPr="00ED3AC3" w:rsidRDefault="00ED3AC3" w:rsidP="00ED3AC3"/>
        </w:tc>
      </w:tr>
      <w:tr w:rsidR="0051360D" w:rsidRPr="009E1F2E" w14:paraId="33CE0BE6" w14:textId="77777777" w:rsidTr="00345052">
        <w:tc>
          <w:tcPr>
            <w:tcW w:w="1418" w:type="dxa"/>
          </w:tcPr>
          <w:p w14:paraId="39DB5B8A" w14:textId="77777777" w:rsidR="0051360D" w:rsidRPr="009E1F2E" w:rsidRDefault="0051360D" w:rsidP="00D337B6">
            <w:pPr>
              <w:pStyle w:val="Normal1"/>
              <w:numPr>
                <w:ilvl w:val="0"/>
                <w:numId w:val="1"/>
              </w:numPr>
              <w:ind w:hanging="894"/>
              <w:rPr>
                <w:rFonts w:asciiTheme="minorHAnsi" w:hAnsiTheme="minorHAnsi"/>
                <w:b/>
                <w:sz w:val="20"/>
                <w:szCs w:val="20"/>
              </w:rPr>
            </w:pPr>
          </w:p>
        </w:tc>
        <w:tc>
          <w:tcPr>
            <w:tcW w:w="8221" w:type="dxa"/>
          </w:tcPr>
          <w:p w14:paraId="1E0BB5EA" w14:textId="77777777" w:rsidR="0051360D" w:rsidRDefault="0051360D" w:rsidP="00097B91">
            <w:pPr>
              <w:pStyle w:val="Tabeloverskrift"/>
            </w:pPr>
            <w:r>
              <w:t>Generalforsamling 2023</w:t>
            </w:r>
          </w:p>
          <w:p w14:paraId="66B7CC41" w14:textId="3C669464" w:rsidR="008F0F15" w:rsidRDefault="008F0F15" w:rsidP="0051360D">
            <w:r>
              <w:t>Der er ikke fastlagt dato for Generalforsamling 2023. Generalforsamlingen skal i</w:t>
            </w:r>
            <w:r w:rsidR="00F64570">
              <w:t>ht.</w:t>
            </w:r>
            <w:r>
              <w:t xml:space="preserve"> vedtægterne afholdes senest d 20. april.</w:t>
            </w:r>
          </w:p>
          <w:p w14:paraId="5D8D826D" w14:textId="77777777" w:rsidR="008F0F15" w:rsidRDefault="008F0F15" w:rsidP="0051360D"/>
          <w:p w14:paraId="546296E3" w14:textId="77777777" w:rsidR="008F0F15" w:rsidRDefault="008F0F15" w:rsidP="0051360D">
            <w:r>
              <w:t>Der bør desuden drøftes oplægsholder i forbindelse med den kommende generalforsamling.</w:t>
            </w:r>
          </w:p>
          <w:p w14:paraId="6541621C" w14:textId="77777777" w:rsidR="008F0F15" w:rsidRDefault="008F0F15" w:rsidP="0051360D"/>
          <w:p w14:paraId="32C143AC" w14:textId="77777777" w:rsidR="008F0F15" w:rsidRPr="00BF14B3" w:rsidRDefault="008F0F15" w:rsidP="0051360D">
            <w:pPr>
              <w:rPr>
                <w:u w:val="single"/>
              </w:rPr>
            </w:pPr>
            <w:r w:rsidRPr="00BF14B3">
              <w:rPr>
                <w:u w:val="single"/>
              </w:rPr>
              <w:t>Beslutning..</w:t>
            </w:r>
          </w:p>
          <w:p w14:paraId="3722DEC0" w14:textId="77777777" w:rsidR="008478DB" w:rsidRDefault="00BF14B3" w:rsidP="0051360D">
            <w:r>
              <w:t xml:space="preserve">Det blev aftalt at generalforsamlingen afholdes onsdag d 29. marts 2023 </w:t>
            </w:r>
            <w:proofErr w:type="spellStart"/>
            <w:r>
              <w:t>kl</w:t>
            </w:r>
            <w:proofErr w:type="spellEnd"/>
            <w:r>
              <w:t xml:space="preserve"> 17.30 på Fangel Kro.</w:t>
            </w:r>
          </w:p>
          <w:p w14:paraId="36167F5B" w14:textId="25F9BFA4" w:rsidR="008F0F15" w:rsidRDefault="004218AE" w:rsidP="0051360D">
            <w:r>
              <w:br/>
              <w:t>Chr. Reventlow oplyste, at han ikke genopstillede som kandidat til posten som kredsformand og forventer at udtræde af bestyrelsen ved den kommende generalforsamling. Eva Poppen oplyste</w:t>
            </w:r>
            <w:r w:rsidR="008478DB">
              <w:t>,</w:t>
            </w:r>
            <w:r>
              <w:t xml:space="preserve"> at hun tilsvarende formentlig ophører. </w:t>
            </w:r>
            <w:r w:rsidR="006816F4">
              <w:t>Peter Nedergaard omtalte et nyt medlem han kendte til som en yderst relevant kandidat til en post i bestyrelsen. Peter kontakter vedkom</w:t>
            </w:r>
            <w:r w:rsidR="00A11181">
              <w:t>me</w:t>
            </w:r>
            <w:r w:rsidR="006816F4">
              <w:t>n</w:t>
            </w:r>
            <w:r w:rsidR="00A11181">
              <w:t>d</w:t>
            </w:r>
            <w:r w:rsidR="006816F4">
              <w:t>e</w:t>
            </w:r>
            <w:r w:rsidR="008478DB">
              <w:t xml:space="preserve"> og tilsvarende vil Chr. Reventlow kontakte mulige kandidater som kommende formand.</w:t>
            </w:r>
          </w:p>
          <w:p w14:paraId="34BD4215" w14:textId="77777777" w:rsidR="008F0F15" w:rsidRDefault="008F0F15" w:rsidP="0051360D"/>
          <w:p w14:paraId="2F539028" w14:textId="1820933D" w:rsidR="008F0F15" w:rsidRPr="0051360D" w:rsidRDefault="008F0F15" w:rsidP="0051360D"/>
        </w:tc>
      </w:tr>
      <w:tr w:rsidR="00345052" w:rsidRPr="009E1F2E" w14:paraId="7AF695A4" w14:textId="77777777" w:rsidTr="00345052">
        <w:tc>
          <w:tcPr>
            <w:tcW w:w="1418" w:type="dxa"/>
          </w:tcPr>
          <w:p w14:paraId="6B3491CF"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5ACA9374" w14:textId="77777777" w:rsidR="00345052" w:rsidRPr="009E1F2E" w:rsidRDefault="00345052" w:rsidP="00097B91">
            <w:pPr>
              <w:pStyle w:val="Tabeloverskrift"/>
            </w:pPr>
            <w:r w:rsidRPr="009E1F2E">
              <w:t>Eventuelt</w:t>
            </w:r>
          </w:p>
          <w:p w14:paraId="512CF372" w14:textId="77777777" w:rsidR="00345052" w:rsidRDefault="004218AE" w:rsidP="00097B91">
            <w:r>
              <w:t>Kort drøftelse af oplæg vedr. fysioterapi på baggrund af sidste møde. Sættes på dagsorden til kommende møde.</w:t>
            </w:r>
          </w:p>
          <w:p w14:paraId="203620DF" w14:textId="77777777" w:rsidR="008B1DC6" w:rsidRDefault="008B1DC6" w:rsidP="00097B91"/>
          <w:p w14:paraId="2887C0A7" w14:textId="44843D72" w:rsidR="008B1DC6" w:rsidRPr="009E1F2E" w:rsidRDefault="008B1DC6" w:rsidP="00097B91"/>
        </w:tc>
      </w:tr>
    </w:tbl>
    <w:p w14:paraId="6D4A7033" w14:textId="77777777" w:rsidR="00D236F1" w:rsidRPr="00097B91" w:rsidRDefault="0094717F" w:rsidP="00D236F1">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p w14:paraId="5BBF35DC" w14:textId="77777777" w:rsidR="00F02AD6" w:rsidRDefault="00F02AD6">
      <w:pPr>
        <w:pStyle w:val="Normal1"/>
        <w:rPr>
          <w:sz w:val="28"/>
          <w:szCs w:val="28"/>
        </w:rPr>
      </w:pPr>
    </w:p>
    <w:sectPr w:rsidR="00F02AD6" w:rsidSect="00097B91">
      <w:headerReference w:type="even" r:id="rId8"/>
      <w:headerReference w:type="default" r:id="rId9"/>
      <w:footerReference w:type="even" r:id="rId10"/>
      <w:footerReference w:type="default" r:id="rId11"/>
      <w:headerReference w:type="first" r:id="rId12"/>
      <w:footerReference w:type="first" r:id="rId13"/>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77A6" w14:textId="77777777" w:rsidR="00F21C30" w:rsidRDefault="00F21C30" w:rsidP="00097B91">
      <w:r>
        <w:separator/>
      </w:r>
    </w:p>
  </w:endnote>
  <w:endnote w:type="continuationSeparator" w:id="0">
    <w:p w14:paraId="285037C7" w14:textId="77777777" w:rsidR="00F21C30" w:rsidRDefault="00F21C30"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689D"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275B"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DB7F"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3D9F" w14:textId="77777777" w:rsidR="00F21C30" w:rsidRDefault="00F21C30" w:rsidP="00097B91">
      <w:r>
        <w:separator/>
      </w:r>
    </w:p>
  </w:footnote>
  <w:footnote w:type="continuationSeparator" w:id="0">
    <w:p w14:paraId="314939CE" w14:textId="77777777" w:rsidR="00F21C30" w:rsidRDefault="00F21C30"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8591"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ACDB" w14:textId="77777777" w:rsidR="00097B91" w:rsidRDefault="002A47D0" w:rsidP="00097B91">
    <w:pPr>
      <w:pStyle w:val="Normal1"/>
      <w:tabs>
        <w:tab w:val="center" w:pos="4819"/>
        <w:tab w:val="right" w:pos="9633"/>
      </w:tabs>
      <w:spacing w:before="708"/>
      <w:jc w:val="right"/>
    </w:pPr>
    <w:r>
      <w:rPr>
        <w:noProof/>
      </w:rPr>
      <w:drawing>
        <wp:inline distT="0" distB="0" distL="0" distR="0" wp14:anchorId="7CDFA368" wp14:editId="2A8CD29B">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35C21E7B" w14:textId="77777777" w:rsidR="00097B91" w:rsidRDefault="00097B91" w:rsidP="00097B91">
    <w:pPr>
      <w:jc w:val="right"/>
    </w:pPr>
  </w:p>
  <w:p w14:paraId="7318351D" w14:textId="1FFD994D" w:rsidR="00EB3245" w:rsidRDefault="00051AB9" w:rsidP="00097B91">
    <w:pPr>
      <w:jc w:val="right"/>
    </w:pPr>
    <w:r>
      <w:fldChar w:fldCharType="begin"/>
    </w:r>
    <w:r>
      <w:instrText xml:space="preserve"> TIME \@ "d. MMMM yyyy" </w:instrText>
    </w:r>
    <w:r>
      <w:fldChar w:fldCharType="separate"/>
    </w:r>
    <w:r w:rsidR="000B4376">
      <w:rPr>
        <w:noProof/>
      </w:rPr>
      <w:t>5. september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2C19"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EE5"/>
    <w:multiLevelType w:val="hybridMultilevel"/>
    <w:tmpl w:val="2AE04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A24152"/>
    <w:multiLevelType w:val="hybridMultilevel"/>
    <w:tmpl w:val="0644E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B96075A"/>
    <w:multiLevelType w:val="hybridMultilevel"/>
    <w:tmpl w:val="69FEB5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5387779">
    <w:abstractNumId w:val="2"/>
  </w:num>
  <w:num w:numId="2" w16cid:durableId="252327462">
    <w:abstractNumId w:val="3"/>
  </w:num>
  <w:num w:numId="3" w16cid:durableId="640769684">
    <w:abstractNumId w:val="4"/>
  </w:num>
  <w:num w:numId="4" w16cid:durableId="1581519042">
    <w:abstractNumId w:val="1"/>
  </w:num>
  <w:num w:numId="5" w16cid:durableId="932713465">
    <w:abstractNumId w:val="5"/>
  </w:num>
  <w:num w:numId="6" w16cid:durableId="1145506298">
    <w:abstractNumId w:val="7"/>
  </w:num>
  <w:num w:numId="7" w16cid:durableId="1459880818">
    <w:abstractNumId w:val="6"/>
  </w:num>
  <w:num w:numId="8" w16cid:durableId="91070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29"/>
    <w:rsid w:val="0000398B"/>
    <w:rsid w:val="00051AB9"/>
    <w:rsid w:val="00097B91"/>
    <w:rsid w:val="000B15E9"/>
    <w:rsid w:val="000B4376"/>
    <w:rsid w:val="000B5ABB"/>
    <w:rsid w:val="000B66F9"/>
    <w:rsid w:val="001A76C1"/>
    <w:rsid w:val="00206C46"/>
    <w:rsid w:val="0023603D"/>
    <w:rsid w:val="00271C4A"/>
    <w:rsid w:val="00284319"/>
    <w:rsid w:val="002A47D0"/>
    <w:rsid w:val="002A4D5B"/>
    <w:rsid w:val="002A78F0"/>
    <w:rsid w:val="002D00AB"/>
    <w:rsid w:val="002F106D"/>
    <w:rsid w:val="00341EE2"/>
    <w:rsid w:val="00345052"/>
    <w:rsid w:val="00377D29"/>
    <w:rsid w:val="003A3D01"/>
    <w:rsid w:val="00400D1F"/>
    <w:rsid w:val="004218AE"/>
    <w:rsid w:val="00424353"/>
    <w:rsid w:val="004376F2"/>
    <w:rsid w:val="00437E8E"/>
    <w:rsid w:val="0044711D"/>
    <w:rsid w:val="00464D5D"/>
    <w:rsid w:val="004804CC"/>
    <w:rsid w:val="004E4C26"/>
    <w:rsid w:val="0051360D"/>
    <w:rsid w:val="00577779"/>
    <w:rsid w:val="005814AF"/>
    <w:rsid w:val="005C784F"/>
    <w:rsid w:val="005D7FE3"/>
    <w:rsid w:val="005E69CD"/>
    <w:rsid w:val="005F67C3"/>
    <w:rsid w:val="00622876"/>
    <w:rsid w:val="00634ABE"/>
    <w:rsid w:val="00653C1B"/>
    <w:rsid w:val="00657B41"/>
    <w:rsid w:val="006816F4"/>
    <w:rsid w:val="00685EB6"/>
    <w:rsid w:val="00686F39"/>
    <w:rsid w:val="006C7A70"/>
    <w:rsid w:val="00700EC9"/>
    <w:rsid w:val="00732256"/>
    <w:rsid w:val="00792F75"/>
    <w:rsid w:val="007B2588"/>
    <w:rsid w:val="007B39EE"/>
    <w:rsid w:val="007F6B44"/>
    <w:rsid w:val="008077AA"/>
    <w:rsid w:val="00812A12"/>
    <w:rsid w:val="00821E3A"/>
    <w:rsid w:val="0082656D"/>
    <w:rsid w:val="0083740E"/>
    <w:rsid w:val="00840870"/>
    <w:rsid w:val="008478DB"/>
    <w:rsid w:val="008A08F3"/>
    <w:rsid w:val="008B1DC6"/>
    <w:rsid w:val="008C08A7"/>
    <w:rsid w:val="008D37FF"/>
    <w:rsid w:val="008F0F15"/>
    <w:rsid w:val="008F561B"/>
    <w:rsid w:val="00912D38"/>
    <w:rsid w:val="00920EB9"/>
    <w:rsid w:val="00931398"/>
    <w:rsid w:val="0094717F"/>
    <w:rsid w:val="009D4589"/>
    <w:rsid w:val="009E1F2E"/>
    <w:rsid w:val="009E3DB9"/>
    <w:rsid w:val="009F5C3C"/>
    <w:rsid w:val="00A11181"/>
    <w:rsid w:val="00A242C8"/>
    <w:rsid w:val="00A34B54"/>
    <w:rsid w:val="00A44536"/>
    <w:rsid w:val="00A7473B"/>
    <w:rsid w:val="00AB28EB"/>
    <w:rsid w:val="00AE032D"/>
    <w:rsid w:val="00AE3640"/>
    <w:rsid w:val="00AE4E6B"/>
    <w:rsid w:val="00B359C9"/>
    <w:rsid w:val="00B64F6E"/>
    <w:rsid w:val="00B7253D"/>
    <w:rsid w:val="00BB6F1D"/>
    <w:rsid w:val="00BF14B3"/>
    <w:rsid w:val="00C05EE1"/>
    <w:rsid w:val="00C0653C"/>
    <w:rsid w:val="00C101CD"/>
    <w:rsid w:val="00C26889"/>
    <w:rsid w:val="00C35DCF"/>
    <w:rsid w:val="00C42012"/>
    <w:rsid w:val="00C47C3F"/>
    <w:rsid w:val="00C51DEF"/>
    <w:rsid w:val="00C93F8F"/>
    <w:rsid w:val="00CB0D50"/>
    <w:rsid w:val="00CF0DE8"/>
    <w:rsid w:val="00D236F1"/>
    <w:rsid w:val="00D337B6"/>
    <w:rsid w:val="00D648E0"/>
    <w:rsid w:val="00D654BB"/>
    <w:rsid w:val="00D710F9"/>
    <w:rsid w:val="00D7419F"/>
    <w:rsid w:val="00DA3696"/>
    <w:rsid w:val="00DD0E04"/>
    <w:rsid w:val="00DE0913"/>
    <w:rsid w:val="00DE2461"/>
    <w:rsid w:val="00DE2FAB"/>
    <w:rsid w:val="00DE4963"/>
    <w:rsid w:val="00E2521C"/>
    <w:rsid w:val="00E36393"/>
    <w:rsid w:val="00E40232"/>
    <w:rsid w:val="00E9309C"/>
    <w:rsid w:val="00EA6467"/>
    <w:rsid w:val="00EB3245"/>
    <w:rsid w:val="00ED3AC3"/>
    <w:rsid w:val="00F02AD6"/>
    <w:rsid w:val="00F21C30"/>
    <w:rsid w:val="00F526A8"/>
    <w:rsid w:val="00F64570"/>
    <w:rsid w:val="00F813ED"/>
    <w:rsid w:val="00F953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53EA9"/>
  <w15:docId w15:val="{3D4958D2-5ADF-B042-BF91-66A5F40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23603D"/>
    <w:rPr>
      <w:b/>
    </w:rPr>
  </w:style>
  <w:style w:type="paragraph" w:customStyle="1" w:styleId="Beslutning">
    <w:name w:val="Beslutning"/>
    <w:basedOn w:val="Normal"/>
    <w:next w:val="Normal"/>
    <w:qFormat/>
    <w:rsid w:val="00341EE2"/>
    <w:rPr>
      <w:u w:val="single"/>
    </w:rPr>
  </w:style>
  <w:style w:type="paragraph" w:styleId="Listeafsnit">
    <w:name w:val="List Paragraph"/>
    <w:basedOn w:val="Normal"/>
    <w:uiPriority w:val="34"/>
    <w:qFormat/>
    <w:rsid w:val="0091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1883207463">
      <w:bodyDiv w:val="1"/>
      <w:marLeft w:val="0"/>
      <w:marRight w:val="0"/>
      <w:marTop w:val="0"/>
      <w:marBottom w:val="0"/>
      <w:divBdr>
        <w:top w:val="none" w:sz="0" w:space="0" w:color="auto"/>
        <w:left w:val="none" w:sz="0" w:space="0" w:color="auto"/>
        <w:bottom w:val="none" w:sz="0" w:space="0" w:color="auto"/>
        <w:right w:val="none" w:sz="0" w:space="0" w:color="auto"/>
      </w:divBdr>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20</TotalTime>
  <Pages>4</Pages>
  <Words>1104</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5</cp:revision>
  <cp:lastPrinted>2022-09-05T17:22:00Z</cp:lastPrinted>
  <dcterms:created xsi:type="dcterms:W3CDTF">2022-09-06T21:13:00Z</dcterms:created>
  <dcterms:modified xsi:type="dcterms:W3CDTF">2022-09-08T19:28:00Z</dcterms:modified>
</cp:coreProperties>
</file>