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F185D2" w14:textId="77777777" w:rsidR="00D7419F" w:rsidRPr="002A47D0" w:rsidRDefault="00D7419F" w:rsidP="00097B91"/>
    <w:p w14:paraId="7AA76CF4" w14:textId="77777777" w:rsidR="00F02AD6" w:rsidRDefault="00F02AD6">
      <w:pPr>
        <w:pStyle w:val="Normal1"/>
        <w:rPr>
          <w:sz w:val="28"/>
          <w:szCs w:val="28"/>
        </w:rPr>
      </w:pPr>
    </w:p>
    <w:p w14:paraId="040BB82B" w14:textId="499931BC" w:rsidR="00D710F9" w:rsidRPr="00097B91" w:rsidRDefault="00DE0590" w:rsidP="00097B91">
      <w:pPr>
        <w:pStyle w:val="Titel"/>
      </w:pPr>
      <w:r>
        <w:t>REFERAT</w:t>
      </w:r>
    </w:p>
    <w:p w14:paraId="50A4EFE9" w14:textId="77777777" w:rsidR="00D236F1" w:rsidRPr="00097B91" w:rsidRDefault="00D710F9" w:rsidP="00097B91">
      <w:pPr>
        <w:jc w:val="center"/>
        <w:rPr>
          <w:b/>
          <w:bCs/>
        </w:rPr>
      </w:pPr>
      <w:r w:rsidRPr="00097B91">
        <w:rPr>
          <w:b/>
          <w:bCs/>
        </w:rPr>
        <w:t>B</w:t>
      </w:r>
      <w:r w:rsidR="00D236F1" w:rsidRPr="00097B91">
        <w:rPr>
          <w:b/>
          <w:bCs/>
        </w:rPr>
        <w:t>estyrelsesmøde i Fynskredsen</w:t>
      </w:r>
    </w:p>
    <w:p w14:paraId="62949083" w14:textId="58A3F826" w:rsidR="00D236F1" w:rsidRPr="00097B91" w:rsidRDefault="004376F2" w:rsidP="00097B91">
      <w:pPr>
        <w:jc w:val="center"/>
        <w:rPr>
          <w:b/>
          <w:bCs/>
        </w:rPr>
      </w:pPr>
      <w:r w:rsidRPr="00097B91">
        <w:rPr>
          <w:b/>
          <w:bCs/>
        </w:rPr>
        <w:t xml:space="preserve">den </w:t>
      </w:r>
      <w:r w:rsidR="00080D58">
        <w:rPr>
          <w:b/>
          <w:bCs/>
        </w:rPr>
        <w:t xml:space="preserve">11. januar </w:t>
      </w:r>
      <w:r w:rsidRPr="00097B91">
        <w:rPr>
          <w:b/>
          <w:bCs/>
        </w:rPr>
        <w:t xml:space="preserve">kl. </w:t>
      </w:r>
      <w:r w:rsidR="00080D58">
        <w:rPr>
          <w:b/>
          <w:bCs/>
        </w:rPr>
        <w:t>09</w:t>
      </w:r>
      <w:r w:rsidRPr="00097B91">
        <w:rPr>
          <w:b/>
          <w:bCs/>
        </w:rPr>
        <w:t>.30</w:t>
      </w:r>
      <w:r w:rsidR="00080D58">
        <w:rPr>
          <w:b/>
          <w:bCs/>
        </w:rPr>
        <w:br/>
        <w:t xml:space="preserve">hos Mette Bernth, </w:t>
      </w:r>
      <w:proofErr w:type="spellStart"/>
      <w:r w:rsidR="00080D58">
        <w:rPr>
          <w:b/>
          <w:bCs/>
        </w:rPr>
        <w:t>Ahlefeldtsvej</w:t>
      </w:r>
      <w:proofErr w:type="spellEnd"/>
      <w:r w:rsidR="00080D58">
        <w:rPr>
          <w:b/>
          <w:bCs/>
        </w:rPr>
        <w:t xml:space="preserve"> 10, 5230 Odense M.</w:t>
      </w:r>
    </w:p>
    <w:p w14:paraId="7878EDBE" w14:textId="77777777" w:rsidR="00D236F1" w:rsidRPr="00097B91" w:rsidRDefault="00D236F1" w:rsidP="00097B91"/>
    <w:tbl>
      <w:tblPr>
        <w:tblStyle w:val="Tabel-Git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221"/>
      </w:tblGrid>
      <w:tr w:rsidR="00D337B6" w:rsidRPr="009E1F2E" w14:paraId="654CF480" w14:textId="77777777" w:rsidTr="003639BC">
        <w:tc>
          <w:tcPr>
            <w:tcW w:w="1418" w:type="dxa"/>
          </w:tcPr>
          <w:p w14:paraId="52459167" w14:textId="77777777" w:rsidR="00D337B6" w:rsidRPr="00097B91" w:rsidRDefault="00D337B6" w:rsidP="00097B91">
            <w:pPr>
              <w:rPr>
                <w:b/>
                <w:bCs/>
              </w:rPr>
            </w:pPr>
            <w:r w:rsidRPr="00097B91">
              <w:rPr>
                <w:b/>
                <w:bCs/>
              </w:rPr>
              <w:t>Afbud:</w:t>
            </w:r>
          </w:p>
        </w:tc>
        <w:tc>
          <w:tcPr>
            <w:tcW w:w="8221" w:type="dxa"/>
          </w:tcPr>
          <w:p w14:paraId="51E7EE2A" w14:textId="300C2DF0" w:rsidR="00622876" w:rsidRPr="00743806" w:rsidRDefault="00DE0590" w:rsidP="00743806">
            <w:r>
              <w:t xml:space="preserve">Alle deltog, dog </w:t>
            </w:r>
            <w:r w:rsidR="00080D58" w:rsidRPr="00743806">
              <w:t xml:space="preserve">Inge </w:t>
            </w:r>
            <w:proofErr w:type="spellStart"/>
            <w:r w:rsidR="00080D58" w:rsidRPr="00743806">
              <w:t>Sundbøll</w:t>
            </w:r>
            <w:proofErr w:type="spellEnd"/>
            <w:r w:rsidR="00080D58" w:rsidRPr="00743806">
              <w:t xml:space="preserve"> via Zoom.</w:t>
            </w:r>
          </w:p>
          <w:p w14:paraId="49A8A19E" w14:textId="77777777" w:rsidR="00D337B6" w:rsidRPr="00743806" w:rsidRDefault="00D337B6" w:rsidP="00743806"/>
        </w:tc>
      </w:tr>
      <w:tr w:rsidR="0094717F" w:rsidRPr="009E1F2E" w14:paraId="3E347F8F" w14:textId="77777777" w:rsidTr="003639BC">
        <w:tc>
          <w:tcPr>
            <w:tcW w:w="1418" w:type="dxa"/>
          </w:tcPr>
          <w:p w14:paraId="544CC4FD"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202E0CBB" w14:textId="77777777" w:rsidR="0094717F" w:rsidRPr="00743806" w:rsidRDefault="0094717F" w:rsidP="00743806">
            <w:pPr>
              <w:pStyle w:val="Overskrift2"/>
            </w:pPr>
            <w:r w:rsidRPr="00743806">
              <w:t>Godkendelse af dagsorden</w:t>
            </w:r>
          </w:p>
          <w:p w14:paraId="21AB2E36" w14:textId="77777777" w:rsidR="00DD0E04" w:rsidRPr="00743806" w:rsidRDefault="00DD0E04" w:rsidP="00743806"/>
          <w:p w14:paraId="3F18A403" w14:textId="77777777" w:rsidR="00DD0E04" w:rsidRPr="00743806" w:rsidRDefault="00DD0E04" w:rsidP="003639BC">
            <w:pPr>
              <w:pStyle w:val="Overskrift2"/>
            </w:pPr>
            <w:r w:rsidRPr="003639BC">
              <w:t>Beslutning</w:t>
            </w:r>
          </w:p>
          <w:p w14:paraId="2F58CB20" w14:textId="071E61BD" w:rsidR="00E40232" w:rsidRPr="00743806" w:rsidRDefault="00DE0590" w:rsidP="00743806">
            <w:r>
              <w:t>Godkendt</w:t>
            </w:r>
          </w:p>
          <w:p w14:paraId="7C7561C3" w14:textId="77777777" w:rsidR="00E40232" w:rsidRPr="00743806" w:rsidRDefault="00E40232" w:rsidP="00743806"/>
        </w:tc>
      </w:tr>
      <w:tr w:rsidR="0094717F" w:rsidRPr="009E1F2E" w14:paraId="2D5D3997" w14:textId="77777777" w:rsidTr="003639BC">
        <w:tc>
          <w:tcPr>
            <w:tcW w:w="1418" w:type="dxa"/>
          </w:tcPr>
          <w:p w14:paraId="7F0E6564"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6654A25D" w14:textId="77777777" w:rsidR="0094717F" w:rsidRPr="00743806" w:rsidRDefault="0094717F" w:rsidP="00743806">
            <w:pPr>
              <w:pStyle w:val="Overskrift2"/>
            </w:pPr>
            <w:r w:rsidRPr="00743806">
              <w:t>Godkendelse af referat</w:t>
            </w:r>
          </w:p>
          <w:p w14:paraId="57E5BF7F" w14:textId="77777777" w:rsidR="00DD0E04" w:rsidRPr="00743806" w:rsidRDefault="00DD0E04" w:rsidP="00743806"/>
          <w:p w14:paraId="23F052B1" w14:textId="77777777" w:rsidR="00DD0E04" w:rsidRPr="00743806" w:rsidRDefault="00DD0E04" w:rsidP="003639BC">
            <w:pPr>
              <w:pStyle w:val="Overskrift2"/>
            </w:pPr>
            <w:r w:rsidRPr="00743806">
              <w:t>Beslutning</w:t>
            </w:r>
          </w:p>
          <w:p w14:paraId="55A104D3" w14:textId="43A92DF3" w:rsidR="0094717F" w:rsidRPr="00743806" w:rsidRDefault="00DE0590" w:rsidP="00743806">
            <w:r>
              <w:t>Godkendt</w:t>
            </w:r>
          </w:p>
          <w:p w14:paraId="1D42F928" w14:textId="77777777" w:rsidR="00E40232" w:rsidRPr="00743806" w:rsidRDefault="00E40232" w:rsidP="00743806"/>
        </w:tc>
      </w:tr>
      <w:tr w:rsidR="0094717F" w:rsidRPr="009E1F2E" w14:paraId="650DEDF2" w14:textId="77777777" w:rsidTr="003639BC">
        <w:tc>
          <w:tcPr>
            <w:tcW w:w="1418" w:type="dxa"/>
          </w:tcPr>
          <w:p w14:paraId="6C772953"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7681F5D4" w14:textId="6DDE9713" w:rsidR="00743806" w:rsidRDefault="006C7A70" w:rsidP="00743806">
            <w:pPr>
              <w:pStyle w:val="Overskrift2"/>
            </w:pPr>
            <w:r w:rsidRPr="00743806">
              <w:t>Orienteringspunkter</w:t>
            </w:r>
            <w:r w:rsidR="00DE0590">
              <w:br/>
            </w:r>
          </w:p>
          <w:p w14:paraId="32793C54" w14:textId="5B790F3B" w:rsidR="00DD0E04" w:rsidRDefault="000C0E44" w:rsidP="00743806">
            <w:r w:rsidRPr="00743806">
              <w:t>Status vedr. bank-underkonto.</w:t>
            </w:r>
            <w:r w:rsidR="00DE0590">
              <w:br/>
              <w:t>Status er, at Kredsens papirer ift</w:t>
            </w:r>
            <w:r w:rsidR="00B841DB">
              <w:t>.</w:t>
            </w:r>
            <w:r w:rsidR="00DE0590">
              <w:t xml:space="preserve"> banken nu er på plads og de første aftaler om underkonti nu er på vej. Assens formentlig i denne uge og de øvrige følger herefter: Middelfart, Svendborg, Nordfyn, Pårørendegrupperne, Shakers. Aftalt at Chr. Reventlow og Peder Uhd kontakter Faaborg-Midtfyn klubben for at drøfte deres evt. deltagelse. Desuden vil det formentlig blive relevant for Ungegruppen tilsvarende at oprette en underkonto. Målet er, at samtlige klubber (bortset fra Odense, der har valgt selvstændig bankløsning) kører på denne måde, hvilket vil lette administrationen betydeligt.</w:t>
            </w:r>
            <w:r w:rsidR="00B841DB">
              <w:t xml:space="preserve">  </w:t>
            </w:r>
          </w:p>
          <w:p w14:paraId="4E4A423E" w14:textId="77777777" w:rsidR="00B841DB" w:rsidRPr="00743806" w:rsidRDefault="00B841DB" w:rsidP="00743806"/>
          <w:p w14:paraId="5BD88E7C" w14:textId="3594F3A9" w:rsidR="000C0E44" w:rsidRPr="00743806" w:rsidRDefault="000C0E44" w:rsidP="00743806">
            <w:r w:rsidRPr="00743806">
              <w:t>Situationen i klubberne</w:t>
            </w:r>
            <w:r w:rsidR="00DE0590">
              <w:br/>
            </w:r>
            <w:r w:rsidR="004D6945">
              <w:t xml:space="preserve">Kort drøftet aktuel status, herunder også den nuværende konstruktion for samspillet mellem klubberne og kredsbestyrelsen. Vi er enige om, at ingen strukturer nødvendigvis er statiske, men finder samtidig at den nuværende konstruktion for samarbejde ml klubber og kreds fungerer udmærket. Der har – flere gange – været drøftelser om, der </w:t>
            </w:r>
            <w:proofErr w:type="spellStart"/>
            <w:r w:rsidR="004D6945">
              <w:t>evt</w:t>
            </w:r>
            <w:proofErr w:type="spellEnd"/>
            <w:r w:rsidR="004D6945">
              <w:t xml:space="preserve"> er behov/ønske om fx fælles kursus mv, men den seneste aftale er</w:t>
            </w:r>
            <w:r w:rsidR="00B841DB">
              <w:t>,</w:t>
            </w:r>
            <w:r w:rsidR="004D6945">
              <w:t xml:space="preserve"> at der ikke lige pt er overskud hertil, selvom det er problematisk at der er klubber, der ”mangler frivillige”. Vi afventer, den nye halvtidsstilling som er oprettet af landsforeningen med det formål at støtte kredse og klubber. </w:t>
            </w:r>
            <w:r w:rsidR="004D6945">
              <w:br/>
            </w:r>
            <w:r w:rsidR="004D6945">
              <w:br/>
              <w:t>Økonomi</w:t>
            </w:r>
            <w:r w:rsidR="004D6945">
              <w:br/>
              <w:t>Ellen Munkholm fremlagde de seneste regnskabstal, herunder oversigten over året 2021. Der er – tilsyneladende en problemstilling med regnearket, hvor det ikke er muligt at konte</w:t>
            </w:r>
            <w:r w:rsidR="000C7BF6">
              <w:t>re korrekt, at et §18 tilskud på 7.</w:t>
            </w:r>
            <w:r w:rsidR="00B600BB">
              <w:t>45</w:t>
            </w:r>
            <w:r w:rsidR="000C7BF6">
              <w:t xml:space="preserve">0 er indgået (og dermed står som aktiv i </w:t>
            </w:r>
            <w:r w:rsidR="000C7BF6">
              <w:lastRenderedPageBreak/>
              <w:t xml:space="preserve">kredsens favør), men samtidig burde stå som ”ikke afregnet gældspost til Fyn Shakers”, hvor beløbet først </w:t>
            </w:r>
            <w:proofErr w:type="spellStart"/>
            <w:r w:rsidR="000C7BF6">
              <w:t>udkonteres</w:t>
            </w:r>
            <w:proofErr w:type="spellEnd"/>
            <w:r w:rsidR="000C7BF6">
              <w:t xml:space="preserve"> her i 2022. Det vil sige, at passiverne reelt er 7.</w:t>
            </w:r>
            <w:r w:rsidR="00490B5A">
              <w:t>45</w:t>
            </w:r>
            <w:r w:rsidR="000C7BF6">
              <w:t>0 højere end det som regnearket aktuelt viser. Der må findes en løsning herpå forinden regnskabet kan revideres og godkendes af generalforsamlingen.</w:t>
            </w:r>
            <w:r w:rsidR="00490B5A">
              <w:t xml:space="preserve"> NB: efter mødet har Ellen Munkholm oplyst at dette er, rent teknisk, løst ved en postering</w:t>
            </w:r>
            <w:r w:rsidR="00EC07F0">
              <w:t xml:space="preserve">, der viser at der pr 31.12 er overført 7.450 </w:t>
            </w:r>
            <w:proofErr w:type="spellStart"/>
            <w:r w:rsidR="00EC07F0">
              <w:t>kr</w:t>
            </w:r>
            <w:proofErr w:type="spellEnd"/>
            <w:r w:rsidR="00EC07F0">
              <w:t xml:space="preserve"> til Fyn Shakers, men med en bemærkning om, at beløbet først overføres </w:t>
            </w:r>
            <w:r w:rsidR="007C2316">
              <w:t>rent fysisk, når Fyn Shakers får en underkonto.</w:t>
            </w:r>
          </w:p>
          <w:p w14:paraId="1D991BB8" w14:textId="77777777" w:rsidR="000C0E44" w:rsidRPr="00743806" w:rsidRDefault="000C0E44" w:rsidP="00743806"/>
          <w:p w14:paraId="700C40FF" w14:textId="77777777" w:rsidR="00DD0E04" w:rsidRPr="00743806" w:rsidRDefault="00DD0E04" w:rsidP="003639BC">
            <w:pPr>
              <w:pStyle w:val="Overskrift2"/>
            </w:pPr>
            <w:r w:rsidRPr="00743806">
              <w:t>Beslutning</w:t>
            </w:r>
          </w:p>
          <w:p w14:paraId="212678B7" w14:textId="452FB138" w:rsidR="0094717F" w:rsidRPr="00743806" w:rsidRDefault="000C7BF6" w:rsidP="00743806">
            <w:r>
              <w:t>Til orientering</w:t>
            </w:r>
          </w:p>
          <w:p w14:paraId="5BF1C48B" w14:textId="77777777" w:rsidR="00E40232" w:rsidRPr="00743806" w:rsidRDefault="00E40232" w:rsidP="00743806"/>
        </w:tc>
      </w:tr>
      <w:tr w:rsidR="00080D58" w:rsidRPr="009E1F2E" w14:paraId="346E9CD7" w14:textId="77777777" w:rsidTr="003639BC">
        <w:tc>
          <w:tcPr>
            <w:tcW w:w="1418" w:type="dxa"/>
          </w:tcPr>
          <w:p w14:paraId="2B037F22" w14:textId="77777777" w:rsidR="00080D58" w:rsidRPr="009E1F2E" w:rsidRDefault="00080D58" w:rsidP="00D337B6">
            <w:pPr>
              <w:pStyle w:val="Normal1"/>
              <w:numPr>
                <w:ilvl w:val="0"/>
                <w:numId w:val="1"/>
              </w:numPr>
              <w:ind w:hanging="894"/>
              <w:rPr>
                <w:rFonts w:asciiTheme="minorHAnsi" w:hAnsiTheme="minorHAnsi"/>
                <w:b/>
                <w:sz w:val="20"/>
                <w:szCs w:val="20"/>
              </w:rPr>
            </w:pPr>
          </w:p>
        </w:tc>
        <w:tc>
          <w:tcPr>
            <w:tcW w:w="8221" w:type="dxa"/>
          </w:tcPr>
          <w:p w14:paraId="7713E1ED" w14:textId="118BE9FF" w:rsidR="00080D58" w:rsidRPr="00743806" w:rsidRDefault="00080D58" w:rsidP="00743806">
            <w:pPr>
              <w:pStyle w:val="Overskrift2"/>
            </w:pPr>
            <w:r w:rsidRPr="00743806">
              <w:t>Planlægning af medlemsrettede aktiviteter finansieret af arv.</w:t>
            </w:r>
          </w:p>
          <w:p w14:paraId="3F9C9C13" w14:textId="6B1A53CD" w:rsidR="000C0E44" w:rsidRPr="00743806" w:rsidRDefault="000C0E44" w:rsidP="00743806">
            <w:r w:rsidRPr="00743806">
              <w:t xml:space="preserve">Konkret ansøgning fra Jette Collins om driftstilskud til </w:t>
            </w:r>
            <w:r w:rsidR="005A1928">
              <w:t>”Netværk for yngre”</w:t>
            </w:r>
            <w:r w:rsidRPr="00743806">
              <w:t>.</w:t>
            </w:r>
            <w:r w:rsidR="00F67D39">
              <w:t xml:space="preserve"> (Vedhæftet) </w:t>
            </w:r>
            <w:r w:rsidR="00F67D39">
              <w:br/>
              <w:t xml:space="preserve">Det bør overvejes, om der </w:t>
            </w:r>
            <w:r w:rsidR="00515F1B">
              <w:t xml:space="preserve">evt. </w:t>
            </w:r>
            <w:r w:rsidR="00F67D39">
              <w:t>skal afsættes et fast beløb pr antal medlemmer u. 62, således at området har mulighed for løbende at finansiere aktiviteter</w:t>
            </w:r>
            <w:r w:rsidR="00515F1B">
              <w:t>, idet det er korrekt, at denne gruppe, som udgangspunkt, ikke kan søge §18-midler</w:t>
            </w:r>
            <w:r w:rsidR="00F67D39">
              <w:t xml:space="preserve">. Pr 31.12.2021 er der </w:t>
            </w:r>
            <w:r w:rsidR="000C7788">
              <w:t>58 medlemskaber u. 62 år</w:t>
            </w:r>
            <w:r w:rsidR="00515F1B">
              <w:t>, heraf 10 medlemskaber i kategorien personligt medlemskab uden parkinson.</w:t>
            </w:r>
          </w:p>
          <w:p w14:paraId="37EDC6BB" w14:textId="77777777" w:rsidR="00080D58" w:rsidRPr="00743806" w:rsidRDefault="00080D58" w:rsidP="00743806"/>
          <w:p w14:paraId="37EDC229" w14:textId="77777777" w:rsidR="00080D58" w:rsidRPr="00743806" w:rsidRDefault="00080D58" w:rsidP="003639BC">
            <w:pPr>
              <w:pStyle w:val="Overskrift2"/>
            </w:pPr>
            <w:r w:rsidRPr="00743806">
              <w:t>Beslutning</w:t>
            </w:r>
          </w:p>
          <w:p w14:paraId="54BF2120" w14:textId="56C65A9F" w:rsidR="002E7597" w:rsidRDefault="000C7BF6" w:rsidP="00743806">
            <w:r>
              <w:t xml:space="preserve">Kredsbestyrelsen </w:t>
            </w:r>
            <w:r w:rsidR="002E7597">
              <w:t>besluttede</w:t>
            </w:r>
            <w:r>
              <w:t xml:space="preserve"> at imødekomme ansøgningen fra Jette Collins på følgende måde:</w:t>
            </w:r>
          </w:p>
          <w:p w14:paraId="290D59EE" w14:textId="5BA58DAA" w:rsidR="00080D58" w:rsidRDefault="000C7BF6" w:rsidP="00743806">
            <w:r>
              <w:br/>
              <w:t xml:space="preserve">Der bevilges et årligt driftstilskud til </w:t>
            </w:r>
            <w:r w:rsidR="005A1928">
              <w:t>”Netværk for yngre”</w:t>
            </w:r>
            <w:r>
              <w:t xml:space="preserve"> i Fynskredsen</w:t>
            </w:r>
            <w:r w:rsidR="007E5955">
              <w:t xml:space="preserve">. </w:t>
            </w:r>
            <w:r>
              <w:t>Bevillingen er</w:t>
            </w:r>
            <w:r w:rsidR="007E5955">
              <w:t xml:space="preserve"> </w:t>
            </w:r>
            <w:r>
              <w:t>2</w:t>
            </w:r>
            <w:r w:rsidR="007E5955">
              <w:t>-</w:t>
            </w:r>
            <w:r>
              <w:t>årig</w:t>
            </w:r>
            <w:r w:rsidR="007E5955">
              <w:t xml:space="preserve"> og gælder foreløbig for 2022 og 2023 med 100 kr</w:t>
            </w:r>
            <w:r w:rsidR="00187337">
              <w:t>.</w:t>
            </w:r>
            <w:r w:rsidR="007E5955">
              <w:t xml:space="preserve"> pr medlem</w:t>
            </w:r>
            <w:r w:rsidR="00E3476A">
              <w:t xml:space="preserve"> under 62 år</w:t>
            </w:r>
            <w:r w:rsidR="007E5955">
              <w:t xml:space="preserve"> opgjort pr 1.1. i kalenderåret. Bevillingen kan evt</w:t>
            </w:r>
            <w:r w:rsidR="00187337">
              <w:t>.</w:t>
            </w:r>
            <w:r w:rsidR="007E5955">
              <w:t xml:space="preserve"> forlænges, hvilket tages op ved den årlige budgetlægning i december måned. Der vil således ved budgetlægningen for 2023 i dec. 2022 skulle tages stilling til en forlængelse af bevillingen frem til og med 2024. Formålet med denne </w:t>
            </w:r>
            <w:r w:rsidR="00187337">
              <w:t xml:space="preserve">2-årige </w:t>
            </w:r>
            <w:r w:rsidR="007E5955">
              <w:t xml:space="preserve">konstruktion er at sikre muligheden for lidt længeresigtet planlægning af aktiviteter. Midlerne fra bevillingen, der tages fra den arv, som Fynskredsen har modtaget, kan alene bruges til medlemsrettede aktiviteter, </w:t>
            </w:r>
            <w:r w:rsidR="00187337">
              <w:t>jf.</w:t>
            </w:r>
            <w:r w:rsidR="007E5955">
              <w:t xml:space="preserve"> tilsvarende principper for §18-bevillinger, der ikke kan bruges til forplejning mv, der må forventes afholdt via egenbetaling.</w:t>
            </w:r>
            <w:r w:rsidR="008C2829">
              <w:t xml:space="preserve"> Aktuelt bevilges således et driftstilskud på 5.800 kr</w:t>
            </w:r>
            <w:r w:rsidR="00187337">
              <w:t>.</w:t>
            </w:r>
            <w:r w:rsidR="008C2829">
              <w:t xml:space="preserve"> for 2022. Det anbefales, at </w:t>
            </w:r>
            <w:r w:rsidR="00FA590E">
              <w:t>”</w:t>
            </w:r>
            <w:r w:rsidR="005A1928">
              <w:t>Netværk for yngre</w:t>
            </w:r>
            <w:r w:rsidR="00FA590E">
              <w:t>”</w:t>
            </w:r>
            <w:r w:rsidR="008C2829">
              <w:t xml:space="preserve"> opretter en fælles underbankkonto i lighed med øvrige klubber mv.</w:t>
            </w:r>
          </w:p>
          <w:p w14:paraId="06FFE83B" w14:textId="77777777" w:rsidR="002E7597" w:rsidRDefault="002E7597" w:rsidP="00743806"/>
          <w:p w14:paraId="2A40DFFB" w14:textId="0B370A55" w:rsidR="002E7597" w:rsidRDefault="008C2829" w:rsidP="00743806">
            <w:r>
              <w:t>Kredsbestyrelsen bekræftede i øvrigt</w:t>
            </w:r>
            <w:r w:rsidR="00187337">
              <w:t>,</w:t>
            </w:r>
            <w:r>
              <w:t xml:space="preserve"> at der fra denne konto (arven) kunne gives tilskud til Parkinsonskolen, såfremt der var behov herfor vedr. dyrere honorarer. Det vurderes ikke her i forårsperioden at være aktuelt. </w:t>
            </w:r>
          </w:p>
          <w:p w14:paraId="6B09BC16" w14:textId="77777777" w:rsidR="002E7597" w:rsidRDefault="008C2829" w:rsidP="00743806">
            <w:r>
              <w:br/>
              <w:t xml:space="preserve">Kredsbestyrelsen tog i øvrigt ikke stilling til yderligere ansøgninger. </w:t>
            </w:r>
          </w:p>
          <w:p w14:paraId="68837242" w14:textId="212C37C0" w:rsidR="008C2829" w:rsidRDefault="008C2829" w:rsidP="00743806">
            <w:r>
              <w:br/>
              <w:t xml:space="preserve">Peder Uhd omtalte under dette punkt et forslag om et samskabelsesprojekt, som han havde været med til at etablere i Faaborg-Midtfyn kommune </w:t>
            </w:r>
            <w:r w:rsidR="002E7597">
              <w:t xml:space="preserve">i form af en udflugt for 50 personer. Peder Uhds forslag var, at noget tilsvarende kunne være gavnligt i forhold til klubledelserne og kredsbestyrelsen som samlet fælles aktivitet. Dette blev drøftet indgående med synspunkter for og imod. Beslutningen blev, at Peder Uhd formulerede et konkret forslag og satte det til drøftelse på vores kommende møde med klublederne for at </w:t>
            </w:r>
            <w:r w:rsidR="002E7597">
              <w:lastRenderedPageBreak/>
              <w:t>høre hvorvidt der evt</w:t>
            </w:r>
            <w:r w:rsidR="00187337">
              <w:t>.</w:t>
            </w:r>
            <w:r w:rsidR="002E7597">
              <w:t xml:space="preserve"> kunne være tilslutning til en sådan aktivitet.</w:t>
            </w:r>
          </w:p>
          <w:p w14:paraId="38637B6B" w14:textId="77777777" w:rsidR="00187337" w:rsidRPr="00743806" w:rsidRDefault="00187337" w:rsidP="00743806"/>
          <w:p w14:paraId="40310A8D" w14:textId="6DBA8F03" w:rsidR="00743806" w:rsidRPr="00743806" w:rsidRDefault="00743806" w:rsidP="00743806"/>
        </w:tc>
      </w:tr>
      <w:tr w:rsidR="00080D58" w:rsidRPr="009E1F2E" w14:paraId="219A1C97" w14:textId="77777777" w:rsidTr="003639BC">
        <w:tc>
          <w:tcPr>
            <w:tcW w:w="1418" w:type="dxa"/>
          </w:tcPr>
          <w:p w14:paraId="14A627D7" w14:textId="77777777" w:rsidR="00080D58" w:rsidRPr="009E1F2E" w:rsidRDefault="00080D58" w:rsidP="00D337B6">
            <w:pPr>
              <w:pStyle w:val="Normal1"/>
              <w:numPr>
                <w:ilvl w:val="0"/>
                <w:numId w:val="1"/>
              </w:numPr>
              <w:ind w:hanging="894"/>
              <w:rPr>
                <w:rFonts w:asciiTheme="minorHAnsi" w:hAnsiTheme="minorHAnsi"/>
                <w:b/>
                <w:sz w:val="20"/>
                <w:szCs w:val="20"/>
              </w:rPr>
            </w:pPr>
          </w:p>
        </w:tc>
        <w:tc>
          <w:tcPr>
            <w:tcW w:w="8221" w:type="dxa"/>
          </w:tcPr>
          <w:p w14:paraId="6F5A4612" w14:textId="77777777" w:rsidR="00743806" w:rsidRDefault="00080D58" w:rsidP="00743806">
            <w:pPr>
              <w:pStyle w:val="Overskrift2"/>
            </w:pPr>
            <w:r w:rsidRPr="00743806">
              <w:t>Generalforsamling</w:t>
            </w:r>
            <w:r w:rsidR="00E02C7C" w:rsidRPr="00743806">
              <w:t>.</w:t>
            </w:r>
          </w:p>
          <w:p w14:paraId="1D7AD5AE" w14:textId="753F0B29" w:rsidR="00080D58" w:rsidRPr="00743806" w:rsidRDefault="00E02C7C" w:rsidP="00743806">
            <w:r w:rsidRPr="00743806">
              <w:t xml:space="preserve">Tilbagemelding vedr. </w:t>
            </w:r>
            <w:proofErr w:type="spellStart"/>
            <w:r w:rsidRPr="00743806">
              <w:t>evt</w:t>
            </w:r>
            <w:proofErr w:type="spellEnd"/>
            <w:r w:rsidRPr="00743806">
              <w:t xml:space="preserve"> nye kandidater.</w:t>
            </w:r>
          </w:p>
          <w:p w14:paraId="550DFAA7" w14:textId="7CDE9B2E" w:rsidR="00E02C7C" w:rsidRPr="00743806" w:rsidRDefault="00E02C7C" w:rsidP="00743806">
            <w:r w:rsidRPr="00743806">
              <w:t>Oplægsholder bliver Troels Mylenberg</w:t>
            </w:r>
          </w:p>
          <w:p w14:paraId="02F41BB7" w14:textId="003FD269" w:rsidR="00E02C7C" w:rsidRPr="00743806" w:rsidRDefault="00E02C7C" w:rsidP="00743806">
            <w:r w:rsidRPr="00743806">
              <w:t>Udkast til dagsorden vedhæftet</w:t>
            </w:r>
            <w:r w:rsidR="000C0E44" w:rsidRPr="00743806">
              <w:t xml:space="preserve"> (indgår i </w:t>
            </w:r>
            <w:proofErr w:type="spellStart"/>
            <w:r w:rsidR="000C0E44" w:rsidRPr="00743806">
              <w:t>rå-udkastet</w:t>
            </w:r>
            <w:proofErr w:type="spellEnd"/>
            <w:r w:rsidR="000C0E44" w:rsidRPr="00743806">
              <w:t xml:space="preserve"> til Parkinson Post)</w:t>
            </w:r>
          </w:p>
          <w:p w14:paraId="2B77BC8B" w14:textId="5B69874A" w:rsidR="00743806" w:rsidRPr="00743806" w:rsidRDefault="00743806" w:rsidP="00743806">
            <w:r w:rsidRPr="00743806">
              <w:t>Referent?</w:t>
            </w:r>
          </w:p>
          <w:p w14:paraId="5EEBD9F7" w14:textId="77777777" w:rsidR="00E02C7C" w:rsidRPr="00743806" w:rsidRDefault="00E02C7C" w:rsidP="00743806"/>
          <w:p w14:paraId="254B1547" w14:textId="66BDB9DA" w:rsidR="00AE012D" w:rsidRPr="00AE012D" w:rsidRDefault="00E02C7C" w:rsidP="00AE012D">
            <w:pPr>
              <w:pStyle w:val="Overskrift2"/>
            </w:pPr>
            <w:r w:rsidRPr="00743806">
              <w:t>Beslutning</w:t>
            </w:r>
          </w:p>
          <w:p w14:paraId="23E57A1E" w14:textId="0E1F2136" w:rsidR="00A02B3B" w:rsidRPr="00A02B3B" w:rsidRDefault="00A02B3B" w:rsidP="00A02B3B">
            <w:pPr>
              <w:rPr>
                <w:rFonts w:asciiTheme="majorHAnsi" w:hAnsiTheme="majorHAnsi" w:cstheme="majorHAnsi"/>
                <w:color w:val="222222"/>
                <w:sz w:val="24"/>
                <w:szCs w:val="24"/>
              </w:rPr>
            </w:pPr>
            <w:r w:rsidRPr="00A02B3B">
              <w:rPr>
                <w:rFonts w:asciiTheme="majorHAnsi" w:hAnsiTheme="majorHAnsi" w:cstheme="majorHAnsi"/>
                <w:color w:val="222222"/>
              </w:rPr>
              <w:t>Vedr. valg til bestyrelsen har Ellen Munkholm og Peder Uhd meddelt, at de ønsker at modtage genvalg.</w:t>
            </w:r>
            <w:r>
              <w:rPr>
                <w:rFonts w:asciiTheme="majorHAnsi" w:hAnsiTheme="majorHAnsi" w:cstheme="majorHAnsi"/>
                <w:color w:val="222222"/>
              </w:rPr>
              <w:t xml:space="preserve"> </w:t>
            </w:r>
            <w:r w:rsidRPr="00A02B3B">
              <w:rPr>
                <w:rFonts w:asciiTheme="majorHAnsi" w:hAnsiTheme="majorHAnsi" w:cstheme="majorHAnsi"/>
                <w:color w:val="222222"/>
              </w:rPr>
              <w:t>Derimod har Rebekka Correll meddelt, at hun ønsker at udtræde af kredsbestyrelsen.</w:t>
            </w:r>
          </w:p>
          <w:p w14:paraId="7178D0CF" w14:textId="628FD245" w:rsidR="00E02C7C" w:rsidRDefault="00187337" w:rsidP="00743806">
            <w:r>
              <w:t>Der blev nævnt en række mulige kandidater, der kontaktes med opfordring.</w:t>
            </w:r>
          </w:p>
          <w:p w14:paraId="1C38FD5E" w14:textId="1110F1EF" w:rsidR="00187337" w:rsidRDefault="00187337" w:rsidP="00743806">
            <w:r>
              <w:t>Vedr. Troels Mylenberg aftalt honorar kr</w:t>
            </w:r>
            <w:r w:rsidR="00C93907">
              <w:t>.</w:t>
            </w:r>
            <w:r>
              <w:t xml:space="preserve"> 5.000 + et par flasker rødvin. Preben Rasmussen er kontaktperson og aftaler nærmere overskrift / tema for Mylenbergs oplæg.</w:t>
            </w:r>
          </w:p>
          <w:p w14:paraId="1501C2E0" w14:textId="77777777" w:rsidR="0097466E" w:rsidRDefault="00187337" w:rsidP="00743806">
            <w:r>
              <w:t xml:space="preserve">Udkast til dagsorden godkendt. </w:t>
            </w:r>
          </w:p>
          <w:p w14:paraId="1A5ADD25" w14:textId="62B18059" w:rsidR="00187337" w:rsidRPr="00743806" w:rsidRDefault="00187337" w:rsidP="00743806">
            <w:r>
              <w:t>Jette</w:t>
            </w:r>
            <w:r w:rsidR="00684023">
              <w:t xml:space="preserve"> Collins</w:t>
            </w:r>
            <w:r>
              <w:t xml:space="preserve"> og Keld</w:t>
            </w:r>
            <w:r w:rsidR="00684023">
              <w:t xml:space="preserve"> Gantzhorn</w:t>
            </w:r>
            <w:r>
              <w:t xml:space="preserve"> </w:t>
            </w:r>
            <w:r w:rsidR="00F644BD">
              <w:t>har givet tilsagn om at fortsætte som suppleanter</w:t>
            </w:r>
            <w:r w:rsidR="00156988">
              <w:t>. Keld Gan</w:t>
            </w:r>
            <w:r w:rsidR="001F33CC">
              <w:t>t</w:t>
            </w:r>
            <w:r w:rsidR="00156988">
              <w:t>zhorn</w:t>
            </w:r>
            <w:r w:rsidR="001F33CC">
              <w:t xml:space="preserve"> har sagt ja til at skrive beslutningsreferat</w:t>
            </w:r>
            <w:r w:rsidR="00F644BD">
              <w:t xml:space="preserve"> og </w:t>
            </w:r>
            <w:r w:rsidR="00684023">
              <w:t xml:space="preserve">Rene la Cour Sell </w:t>
            </w:r>
            <w:r w:rsidR="00156988">
              <w:t>påtager sig hvervet som</w:t>
            </w:r>
            <w:r w:rsidR="008D769A">
              <w:t xml:space="preserve"> </w:t>
            </w:r>
            <w:r w:rsidR="00684023">
              <w:t>dirigent</w:t>
            </w:r>
            <w:r w:rsidR="001F33CC">
              <w:t xml:space="preserve">. </w:t>
            </w:r>
            <w:r w:rsidR="007A0474">
              <w:t>Tilsvarende har</w:t>
            </w:r>
            <w:r w:rsidR="00684023">
              <w:t xml:space="preserve"> Annie Uhd </w:t>
            </w:r>
            <w:r w:rsidR="007A0474">
              <w:t xml:space="preserve">sagt ja til </w:t>
            </w:r>
            <w:proofErr w:type="spellStart"/>
            <w:r w:rsidR="007A0474">
              <w:t>evt</w:t>
            </w:r>
            <w:proofErr w:type="spellEnd"/>
            <w:r w:rsidR="007A0474">
              <w:t xml:space="preserve"> at </w:t>
            </w:r>
            <w:r w:rsidR="00684023">
              <w:t>kunne træde til</w:t>
            </w:r>
            <w:r w:rsidR="007A0474">
              <w:t xml:space="preserve"> som dirigent</w:t>
            </w:r>
            <w:r w:rsidR="00684023">
              <w:t>, såfremt der bliver behov herfor.</w:t>
            </w:r>
          </w:p>
          <w:p w14:paraId="45532408" w14:textId="0F94EA44" w:rsidR="00E02C7C" w:rsidRPr="00743806" w:rsidRDefault="00E02C7C" w:rsidP="00743806"/>
        </w:tc>
      </w:tr>
      <w:tr w:rsidR="00080D58" w:rsidRPr="009E1F2E" w14:paraId="023359D7" w14:textId="77777777" w:rsidTr="003639BC">
        <w:tc>
          <w:tcPr>
            <w:tcW w:w="1418" w:type="dxa"/>
          </w:tcPr>
          <w:p w14:paraId="724D1647" w14:textId="77777777" w:rsidR="00080D58" w:rsidRPr="009E1F2E" w:rsidRDefault="00080D58" w:rsidP="00D337B6">
            <w:pPr>
              <w:pStyle w:val="Normal1"/>
              <w:numPr>
                <w:ilvl w:val="0"/>
                <w:numId w:val="1"/>
              </w:numPr>
              <w:ind w:hanging="894"/>
              <w:rPr>
                <w:rFonts w:asciiTheme="minorHAnsi" w:hAnsiTheme="minorHAnsi"/>
                <w:b/>
                <w:sz w:val="20"/>
                <w:szCs w:val="20"/>
              </w:rPr>
            </w:pPr>
          </w:p>
        </w:tc>
        <w:tc>
          <w:tcPr>
            <w:tcW w:w="8221" w:type="dxa"/>
          </w:tcPr>
          <w:p w14:paraId="6FCB3516" w14:textId="77777777" w:rsidR="00080D58" w:rsidRPr="00743806" w:rsidRDefault="00E02C7C" w:rsidP="00743806">
            <w:pPr>
              <w:pStyle w:val="Overskrift2"/>
            </w:pPr>
            <w:r w:rsidRPr="00743806">
              <w:t>Annoncering.</w:t>
            </w:r>
          </w:p>
          <w:p w14:paraId="19E4D7B5" w14:textId="77777777" w:rsidR="00E02C7C" w:rsidRPr="00743806" w:rsidRDefault="00E02C7C" w:rsidP="00743806">
            <w:r w:rsidRPr="00743806">
              <w:t>Forslag til pjece vedhæftet</w:t>
            </w:r>
          </w:p>
          <w:p w14:paraId="7B33EE3A" w14:textId="77777777" w:rsidR="00E02C7C" w:rsidRPr="00743806" w:rsidRDefault="00E02C7C" w:rsidP="00743806"/>
          <w:p w14:paraId="12471F1C" w14:textId="77777777" w:rsidR="00E02C7C" w:rsidRPr="00743806" w:rsidRDefault="00E02C7C" w:rsidP="003639BC">
            <w:pPr>
              <w:pStyle w:val="Overskrift2"/>
            </w:pPr>
            <w:r w:rsidRPr="00743806">
              <w:t>Beslutning</w:t>
            </w:r>
          </w:p>
          <w:p w14:paraId="4D812859" w14:textId="71F5734C" w:rsidR="00E02C7C" w:rsidRPr="00743806" w:rsidRDefault="00684023" w:rsidP="00743806">
            <w:r>
              <w:t>Godkendt. Den udarbejde</w:t>
            </w:r>
            <w:r w:rsidR="007A0474">
              <w:t>de</w:t>
            </w:r>
            <w:r>
              <w:t xml:space="preserve"> pjece trykkes og udleveres til klublederne og bestyrelsen på næste møde.</w:t>
            </w:r>
          </w:p>
          <w:p w14:paraId="125C83A7" w14:textId="19F65342" w:rsidR="00E02C7C" w:rsidRPr="00743806" w:rsidRDefault="00E02C7C" w:rsidP="00743806"/>
        </w:tc>
      </w:tr>
      <w:tr w:rsidR="00080D58" w:rsidRPr="009E1F2E" w14:paraId="1FDFE7F7" w14:textId="77777777" w:rsidTr="003639BC">
        <w:tc>
          <w:tcPr>
            <w:tcW w:w="1418" w:type="dxa"/>
          </w:tcPr>
          <w:p w14:paraId="6F4A798B" w14:textId="77777777" w:rsidR="00080D58" w:rsidRPr="009E1F2E" w:rsidRDefault="00080D58" w:rsidP="00D337B6">
            <w:pPr>
              <w:pStyle w:val="Normal1"/>
              <w:numPr>
                <w:ilvl w:val="0"/>
                <w:numId w:val="1"/>
              </w:numPr>
              <w:ind w:hanging="894"/>
              <w:rPr>
                <w:rFonts w:asciiTheme="minorHAnsi" w:hAnsiTheme="minorHAnsi"/>
                <w:b/>
                <w:sz w:val="20"/>
                <w:szCs w:val="20"/>
              </w:rPr>
            </w:pPr>
          </w:p>
        </w:tc>
        <w:tc>
          <w:tcPr>
            <w:tcW w:w="8221" w:type="dxa"/>
          </w:tcPr>
          <w:p w14:paraId="6636905E" w14:textId="77777777" w:rsidR="00080D58" w:rsidRPr="00743806" w:rsidRDefault="00E02C7C" w:rsidP="00743806">
            <w:pPr>
              <w:pStyle w:val="Overskrift2"/>
            </w:pPr>
            <w:r w:rsidRPr="00743806">
              <w:t>Parkinson Post</w:t>
            </w:r>
          </w:p>
          <w:p w14:paraId="02ACAFCC" w14:textId="77777777" w:rsidR="00E02C7C" w:rsidRPr="00743806" w:rsidRDefault="00E02C7C" w:rsidP="00743806">
            <w:r w:rsidRPr="00743806">
              <w:t>Drøftelse af indhold til kommende nummer.</w:t>
            </w:r>
          </w:p>
          <w:p w14:paraId="07873581" w14:textId="7A64C98B" w:rsidR="00E02C7C" w:rsidRPr="00743806" w:rsidRDefault="00E02C7C" w:rsidP="00743806">
            <w:r w:rsidRPr="00743806">
              <w:t>Råudkast vedhæftet.</w:t>
            </w:r>
          </w:p>
          <w:p w14:paraId="0794C625" w14:textId="77777777" w:rsidR="00E02C7C" w:rsidRPr="00743806" w:rsidRDefault="00E02C7C" w:rsidP="00743806"/>
          <w:p w14:paraId="71823B9A" w14:textId="77777777" w:rsidR="00E02C7C" w:rsidRPr="00743806" w:rsidRDefault="00E02C7C" w:rsidP="003639BC">
            <w:pPr>
              <w:pStyle w:val="Overskrift2"/>
            </w:pPr>
            <w:r w:rsidRPr="00743806">
              <w:t>Beslutning</w:t>
            </w:r>
          </w:p>
          <w:p w14:paraId="2C356BB2" w14:textId="494E6929" w:rsidR="00E02C7C" w:rsidRPr="00743806" w:rsidRDefault="00684023" w:rsidP="00743806">
            <w:r>
              <w:t>Ingen bemærkninger.</w:t>
            </w:r>
          </w:p>
          <w:p w14:paraId="1725CAC0" w14:textId="42D1D939" w:rsidR="00E02C7C" w:rsidRPr="00743806" w:rsidRDefault="00E02C7C" w:rsidP="00743806"/>
        </w:tc>
      </w:tr>
      <w:tr w:rsidR="00080D58" w:rsidRPr="009E1F2E" w14:paraId="102FD56F" w14:textId="77777777" w:rsidTr="003639BC">
        <w:tc>
          <w:tcPr>
            <w:tcW w:w="1418" w:type="dxa"/>
          </w:tcPr>
          <w:p w14:paraId="3D564833" w14:textId="77777777" w:rsidR="00080D58" w:rsidRPr="009E1F2E" w:rsidRDefault="00080D58" w:rsidP="00D337B6">
            <w:pPr>
              <w:pStyle w:val="Normal1"/>
              <w:numPr>
                <w:ilvl w:val="0"/>
                <w:numId w:val="1"/>
              </w:numPr>
              <w:ind w:hanging="894"/>
              <w:rPr>
                <w:rFonts w:asciiTheme="minorHAnsi" w:hAnsiTheme="minorHAnsi"/>
                <w:b/>
                <w:sz w:val="20"/>
                <w:szCs w:val="20"/>
              </w:rPr>
            </w:pPr>
          </w:p>
        </w:tc>
        <w:tc>
          <w:tcPr>
            <w:tcW w:w="8221" w:type="dxa"/>
          </w:tcPr>
          <w:p w14:paraId="050EB8C5" w14:textId="77777777" w:rsidR="00080D58" w:rsidRPr="00743806" w:rsidRDefault="00E02C7C" w:rsidP="00743806">
            <w:pPr>
              <w:pStyle w:val="Overskrift2"/>
            </w:pPr>
            <w:r w:rsidRPr="00743806">
              <w:t>Redaktøropgaven vedr. Parkinson Post fremadrettet.</w:t>
            </w:r>
          </w:p>
          <w:p w14:paraId="3893A103" w14:textId="3902BD92" w:rsidR="00E02C7C" w:rsidRPr="00743806" w:rsidRDefault="00E02C7C" w:rsidP="00743806">
            <w:r w:rsidRPr="00743806">
              <w:t>Da Rebekka har meddelt, at hun ophører i kredsbestyrelsen med virkning fra generalforsamlingen</w:t>
            </w:r>
            <w:r w:rsidR="003D1C9F" w:rsidRPr="00743806">
              <w:t>,</w:t>
            </w:r>
            <w:r w:rsidRPr="00743806">
              <w:t xml:space="preserve"> vil der være behov for at finde en ny ”med-redaktør”, således at vi fortsat er to, der kan deles om opgaven.</w:t>
            </w:r>
          </w:p>
          <w:p w14:paraId="08FB4F48" w14:textId="77777777" w:rsidR="000C0E44" w:rsidRPr="00743806" w:rsidRDefault="000C0E44" w:rsidP="00743806"/>
          <w:p w14:paraId="2C1D222C" w14:textId="77777777" w:rsidR="000C0E44" w:rsidRPr="00743806" w:rsidRDefault="000C0E44" w:rsidP="003639BC">
            <w:pPr>
              <w:pStyle w:val="Overskrift2"/>
            </w:pPr>
            <w:r w:rsidRPr="00743806">
              <w:t>Beslutning</w:t>
            </w:r>
          </w:p>
          <w:p w14:paraId="7E508185" w14:textId="2CFEF6CB" w:rsidR="00FB53EC" w:rsidRDefault="00684023" w:rsidP="00743806">
            <w:r>
              <w:t>Der var enighed om at det – uanset at Rebekka har givet tilsagt om også fremover at ville medvirke ved produktionen af bladet – var vigtigt, at der foruden Chr. Reventlow var en yderligere i bestyrelsen, der ville påtages sig ansvar for Parkinson Post</w:t>
            </w:r>
            <w:r w:rsidR="00566461">
              <w:t xml:space="preserve">, fx medvirke til at skaffe indhold til bladet. Aktuelt er tidsforbruget for at producere bladet relativt lavt, hvilket tildels skyldes oparbejdet rutine. Det var endvidere </w:t>
            </w:r>
            <w:r w:rsidR="00FB53EC">
              <w:t>god</w:t>
            </w:r>
            <w:r w:rsidR="00566461">
              <w:t xml:space="preserve">t, at man </w:t>
            </w:r>
            <w:r w:rsidR="00FB53EC">
              <w:t xml:space="preserve">som nu </w:t>
            </w:r>
            <w:r w:rsidR="00566461">
              <w:t xml:space="preserve">i </w:t>
            </w:r>
            <w:r w:rsidR="00566461">
              <w:lastRenderedPageBreak/>
              <w:t xml:space="preserve">kredsbestyrelsen nu opfattede det som fælles opgave at sikre et godt indhold og </w:t>
            </w:r>
            <w:r w:rsidR="00FB53EC">
              <w:t>bidrog med forslag til indhold.</w:t>
            </w:r>
            <w:r w:rsidR="00566461">
              <w:t xml:space="preserve"> Derfor aftalt, at der</w:t>
            </w:r>
            <w:r w:rsidR="00FB53EC">
              <w:t xml:space="preserve"> – i overordnede rammer – </w:t>
            </w:r>
            <w:r w:rsidR="00566461">
              <w:t xml:space="preserve">nedskrives praksis for, hvorledes bladet konkret laves. </w:t>
            </w:r>
          </w:p>
          <w:p w14:paraId="74B4C17B" w14:textId="4C4E83A1" w:rsidR="000C0E44" w:rsidRDefault="00566461" w:rsidP="00743806">
            <w:r>
              <w:br/>
              <w:t>Punktet tages op til drøftelse på ny efter generalforsamlingen.</w:t>
            </w:r>
          </w:p>
          <w:p w14:paraId="7B1C8A51" w14:textId="10F3513F" w:rsidR="00FB53EC" w:rsidRDefault="00FB53EC" w:rsidP="00743806"/>
          <w:p w14:paraId="5AFAE484" w14:textId="5754AEB8" w:rsidR="00AD598E" w:rsidRDefault="00FB53EC" w:rsidP="00AD598E">
            <w:r>
              <w:t xml:space="preserve">Peder Uhd uddelte eksempel på et medlemsblad og anbefalede, at man sikrede læsbarhed i bladet med en hensigtsmæssig tekst-font (med fod) </w:t>
            </w:r>
            <w:r w:rsidR="00257E73">
              <w:t xml:space="preserve">således, at </w:t>
            </w:r>
            <w:r>
              <w:t xml:space="preserve">tekstsiderne </w:t>
            </w:r>
            <w:r w:rsidR="00257E73">
              <w:t>blev sat</w:t>
            </w:r>
            <w:r>
              <w:t xml:space="preserve"> op i kolonner, da det var hans erfaring</w:t>
            </w:r>
            <w:r w:rsidR="00257E73">
              <w:t>,</w:t>
            </w:r>
            <w:r>
              <w:t xml:space="preserve"> at tekst herved blev lettere at læse.</w:t>
            </w:r>
            <w:r w:rsidR="00AD598E">
              <w:t xml:space="preserve"> </w:t>
            </w:r>
            <w:r w:rsidR="00257E73">
              <w:t xml:space="preserve">Chr. Reventlow bakkede dette op med at vi rent faktisk tidligere havde sat en enkelt eller flere artikler op i kolonner. </w:t>
            </w:r>
            <w:r w:rsidR="00F87865">
              <w:t>Efter mødet har der været forsøgt med forskellige ændringer til opsætningen af Parkinson Post. Der er enighed om IKKE at foretage ændringer i opsætningen.</w:t>
            </w:r>
          </w:p>
          <w:p w14:paraId="61808F43" w14:textId="6B1FDC99" w:rsidR="00FB53EC" w:rsidRPr="00743806" w:rsidRDefault="00FB53EC" w:rsidP="00743806"/>
          <w:p w14:paraId="321CA698" w14:textId="778B5D9F" w:rsidR="00E02C7C" w:rsidRPr="00743806" w:rsidRDefault="00E02C7C" w:rsidP="00743806"/>
        </w:tc>
      </w:tr>
      <w:tr w:rsidR="000C0E44" w:rsidRPr="009E1F2E" w14:paraId="2688AA69" w14:textId="77777777" w:rsidTr="003639BC">
        <w:tc>
          <w:tcPr>
            <w:tcW w:w="1418" w:type="dxa"/>
          </w:tcPr>
          <w:p w14:paraId="3F1C820A" w14:textId="77777777" w:rsidR="000C0E44" w:rsidRPr="009E1F2E" w:rsidRDefault="000C0E44" w:rsidP="00D337B6">
            <w:pPr>
              <w:pStyle w:val="Normal1"/>
              <w:numPr>
                <w:ilvl w:val="0"/>
                <w:numId w:val="1"/>
              </w:numPr>
              <w:ind w:hanging="894"/>
              <w:rPr>
                <w:rFonts w:asciiTheme="minorHAnsi" w:hAnsiTheme="minorHAnsi"/>
                <w:b/>
                <w:sz w:val="20"/>
                <w:szCs w:val="20"/>
              </w:rPr>
            </w:pPr>
          </w:p>
        </w:tc>
        <w:tc>
          <w:tcPr>
            <w:tcW w:w="8221" w:type="dxa"/>
          </w:tcPr>
          <w:p w14:paraId="257165C9" w14:textId="77777777" w:rsidR="000C0E44" w:rsidRPr="00743806" w:rsidRDefault="000C0E44" w:rsidP="00743806">
            <w:pPr>
              <w:pStyle w:val="Overskrift2"/>
            </w:pPr>
            <w:r w:rsidRPr="00743806">
              <w:t>Møde vedr. Nyborg kommune.</w:t>
            </w:r>
          </w:p>
          <w:p w14:paraId="144A4423" w14:textId="77777777" w:rsidR="000C0E44" w:rsidRPr="00743806" w:rsidRDefault="000C0E44" w:rsidP="00743806">
            <w:r w:rsidRPr="00743806">
              <w:t>Foreslås udsat til efter generalforsamlingen.</w:t>
            </w:r>
          </w:p>
          <w:p w14:paraId="0024B867" w14:textId="77777777" w:rsidR="000C0E44" w:rsidRPr="00743806" w:rsidRDefault="000C0E44" w:rsidP="00743806"/>
          <w:p w14:paraId="1BC2F80D" w14:textId="77777777" w:rsidR="000C0E44" w:rsidRPr="00743806" w:rsidRDefault="000C0E44" w:rsidP="003639BC">
            <w:pPr>
              <w:pStyle w:val="Overskrift2"/>
            </w:pPr>
            <w:r w:rsidRPr="00743806">
              <w:t>Beslutning</w:t>
            </w:r>
          </w:p>
          <w:p w14:paraId="21B2B9C8" w14:textId="5DBB7CE8" w:rsidR="000C0E44" w:rsidRPr="00743806" w:rsidRDefault="00257E73" w:rsidP="00743806">
            <w:r>
              <w:t>Godkendt</w:t>
            </w:r>
          </w:p>
          <w:p w14:paraId="43B58A55" w14:textId="231FC160" w:rsidR="000C0E44" w:rsidRPr="00743806" w:rsidRDefault="000C0E44" w:rsidP="00743806"/>
        </w:tc>
      </w:tr>
      <w:tr w:rsidR="00345052" w:rsidRPr="009E1F2E" w14:paraId="3FDD171A" w14:textId="77777777" w:rsidTr="003639BC">
        <w:tc>
          <w:tcPr>
            <w:tcW w:w="1418" w:type="dxa"/>
          </w:tcPr>
          <w:p w14:paraId="626E5ADE" w14:textId="77777777" w:rsidR="00345052" w:rsidRPr="009E1F2E" w:rsidRDefault="00345052" w:rsidP="00D337B6">
            <w:pPr>
              <w:pStyle w:val="Normal1"/>
              <w:numPr>
                <w:ilvl w:val="0"/>
                <w:numId w:val="1"/>
              </w:numPr>
              <w:ind w:hanging="894"/>
              <w:rPr>
                <w:rFonts w:asciiTheme="minorHAnsi" w:hAnsiTheme="minorHAnsi"/>
                <w:b/>
                <w:sz w:val="20"/>
                <w:szCs w:val="20"/>
              </w:rPr>
            </w:pPr>
          </w:p>
        </w:tc>
        <w:tc>
          <w:tcPr>
            <w:tcW w:w="8221" w:type="dxa"/>
          </w:tcPr>
          <w:p w14:paraId="3EA0DD73" w14:textId="521E29A7" w:rsidR="00345052" w:rsidRDefault="00345052" w:rsidP="00743806">
            <w:pPr>
              <w:pStyle w:val="Overskrift2"/>
            </w:pPr>
            <w:r w:rsidRPr="00743806">
              <w:t>Eventuelt</w:t>
            </w:r>
          </w:p>
          <w:p w14:paraId="6DC77C79" w14:textId="77777777" w:rsidR="00C93907" w:rsidRPr="0003655B" w:rsidRDefault="00C93907" w:rsidP="00C93907">
            <w:pPr>
              <w:rPr>
                <w:rFonts w:asciiTheme="majorHAnsi" w:hAnsiTheme="majorHAnsi" w:cstheme="majorHAnsi"/>
                <w:color w:val="222222"/>
                <w:sz w:val="24"/>
                <w:szCs w:val="24"/>
              </w:rPr>
            </w:pPr>
            <w:r w:rsidRPr="0003655B">
              <w:rPr>
                <w:rFonts w:asciiTheme="majorHAnsi" w:hAnsiTheme="majorHAnsi" w:cstheme="majorHAnsi"/>
                <w:color w:val="222222"/>
              </w:rPr>
              <w:t>Næste møde aftalt til onsdag 9. februar på Fangel Kro således:</w:t>
            </w:r>
          </w:p>
          <w:p w14:paraId="18FF23AC" w14:textId="12BDA67B" w:rsidR="00C93907" w:rsidRPr="0003655B" w:rsidRDefault="00C93907" w:rsidP="00C93907">
            <w:pPr>
              <w:rPr>
                <w:rFonts w:asciiTheme="majorHAnsi" w:hAnsiTheme="majorHAnsi" w:cstheme="majorHAnsi"/>
                <w:color w:val="222222"/>
              </w:rPr>
            </w:pPr>
            <w:r w:rsidRPr="0003655B">
              <w:rPr>
                <w:rFonts w:asciiTheme="majorHAnsi" w:hAnsiTheme="majorHAnsi" w:cstheme="majorHAnsi"/>
                <w:color w:val="222222"/>
              </w:rPr>
              <w:t>Kl. 13</w:t>
            </w:r>
            <w:r w:rsidR="0003655B">
              <w:rPr>
                <w:rFonts w:asciiTheme="majorHAnsi" w:hAnsiTheme="majorHAnsi" w:cstheme="majorHAnsi"/>
                <w:color w:val="222222"/>
              </w:rPr>
              <w:t>.</w:t>
            </w:r>
            <w:r w:rsidRPr="0003655B">
              <w:rPr>
                <w:rFonts w:asciiTheme="majorHAnsi" w:hAnsiTheme="majorHAnsi" w:cstheme="majorHAnsi"/>
                <w:color w:val="222222"/>
              </w:rPr>
              <w:t>30: Møde med klublederne.</w:t>
            </w:r>
          </w:p>
          <w:p w14:paraId="6A30BE9D" w14:textId="7CF8771A" w:rsidR="00C93907" w:rsidRPr="0003655B" w:rsidRDefault="00C93907" w:rsidP="0003655B">
            <w:pPr>
              <w:rPr>
                <w:rFonts w:asciiTheme="majorHAnsi" w:hAnsiTheme="majorHAnsi" w:cstheme="majorHAnsi"/>
                <w:color w:val="222222"/>
              </w:rPr>
            </w:pPr>
            <w:r w:rsidRPr="0003655B">
              <w:rPr>
                <w:rFonts w:asciiTheme="majorHAnsi" w:hAnsiTheme="majorHAnsi" w:cstheme="majorHAnsi"/>
                <w:color w:val="222222"/>
              </w:rPr>
              <w:t>Kl. 15</w:t>
            </w:r>
            <w:r w:rsidR="0003655B">
              <w:rPr>
                <w:rFonts w:asciiTheme="majorHAnsi" w:hAnsiTheme="majorHAnsi" w:cstheme="majorHAnsi"/>
                <w:color w:val="222222"/>
              </w:rPr>
              <w:t>.</w:t>
            </w:r>
            <w:r w:rsidRPr="0003655B">
              <w:rPr>
                <w:rFonts w:asciiTheme="majorHAnsi" w:hAnsiTheme="majorHAnsi" w:cstheme="majorHAnsi"/>
                <w:color w:val="222222"/>
              </w:rPr>
              <w:t>30: Bestyrelsesmøde med forberedelse/planlægning af generalforsamlingen.</w:t>
            </w:r>
          </w:p>
          <w:p w14:paraId="3C5C66B6" w14:textId="35EAADF5" w:rsidR="00345052" w:rsidRPr="00743806" w:rsidRDefault="008E444C" w:rsidP="00743806">
            <w:r>
              <w:rPr>
                <w:rFonts w:asciiTheme="majorHAnsi" w:hAnsiTheme="majorHAnsi" w:cstheme="majorHAnsi"/>
              </w:rPr>
              <w:t>På møde med klublederne drøftes</w:t>
            </w:r>
            <w:r w:rsidR="00257E73" w:rsidRPr="0003655B">
              <w:rPr>
                <w:rFonts w:asciiTheme="majorHAnsi" w:hAnsiTheme="majorHAnsi" w:cstheme="majorHAnsi"/>
              </w:rPr>
              <w:t xml:space="preserve"> koordinering af idrætsaktiviteter / udvikling af nye.</w:t>
            </w:r>
          </w:p>
        </w:tc>
      </w:tr>
    </w:tbl>
    <w:p w14:paraId="1FCC291F" w14:textId="77777777" w:rsidR="00D236F1" w:rsidRDefault="00D236F1" w:rsidP="00D236F1">
      <w:pPr>
        <w:pStyle w:val="Normal1"/>
        <w:rPr>
          <w:b/>
          <w:sz w:val="28"/>
          <w:szCs w:val="28"/>
        </w:rPr>
      </w:pPr>
    </w:p>
    <w:p w14:paraId="76525A95" w14:textId="77777777" w:rsidR="00D236F1" w:rsidRDefault="00D236F1" w:rsidP="00D236F1">
      <w:pPr>
        <w:pStyle w:val="Normal1"/>
        <w:rPr>
          <w:sz w:val="28"/>
          <w:szCs w:val="28"/>
        </w:rPr>
      </w:pPr>
    </w:p>
    <w:p w14:paraId="5069FB8A" w14:textId="77777777" w:rsidR="00D236F1" w:rsidRDefault="00D236F1" w:rsidP="00D236F1">
      <w:pPr>
        <w:pStyle w:val="Normal1"/>
        <w:rPr>
          <w:sz w:val="28"/>
          <w:szCs w:val="28"/>
        </w:rPr>
      </w:pPr>
    </w:p>
    <w:p w14:paraId="0CE3CF41" w14:textId="77777777" w:rsidR="00D236F1" w:rsidRDefault="00D236F1" w:rsidP="00D236F1">
      <w:pPr>
        <w:pStyle w:val="Normal1"/>
        <w:rPr>
          <w:sz w:val="28"/>
          <w:szCs w:val="28"/>
        </w:rPr>
      </w:pPr>
    </w:p>
    <w:p w14:paraId="1A92963B" w14:textId="77777777" w:rsidR="00D236F1" w:rsidRPr="00097B91" w:rsidRDefault="0094717F" w:rsidP="00D236F1">
      <w:pPr>
        <w:pStyle w:val="Normal1"/>
        <w:rPr>
          <w:rFonts w:ascii="Calibri" w:hAnsi="Calibri" w:cs="Calibri"/>
          <w:sz w:val="22"/>
          <w:szCs w:val="22"/>
        </w:rPr>
      </w:pPr>
      <w:r w:rsidRPr="00097B91">
        <w:rPr>
          <w:rFonts w:ascii="Calibri" w:hAnsi="Calibri" w:cs="Calibri"/>
          <w:sz w:val="22"/>
          <w:szCs w:val="22"/>
        </w:rPr>
        <w:t xml:space="preserve">Chr. </w:t>
      </w:r>
      <w:r w:rsidR="00D236F1" w:rsidRPr="00097B91">
        <w:rPr>
          <w:rFonts w:ascii="Calibri" w:hAnsi="Calibri" w:cs="Calibri"/>
          <w:sz w:val="22"/>
          <w:szCs w:val="22"/>
        </w:rPr>
        <w:t>Reventlow</w:t>
      </w:r>
    </w:p>
    <w:p w14:paraId="049A0FF5" w14:textId="77777777" w:rsidR="00F02AD6" w:rsidRDefault="00F02AD6">
      <w:pPr>
        <w:pStyle w:val="Normal1"/>
        <w:rPr>
          <w:sz w:val="28"/>
          <w:szCs w:val="28"/>
        </w:rPr>
      </w:pPr>
    </w:p>
    <w:sectPr w:rsidR="00F02AD6" w:rsidSect="00097B91">
      <w:headerReference w:type="even" r:id="rId8"/>
      <w:headerReference w:type="default" r:id="rId9"/>
      <w:footerReference w:type="even" r:id="rId10"/>
      <w:footerReference w:type="default" r:id="rId11"/>
      <w:headerReference w:type="first" r:id="rId12"/>
      <w:footerReference w:type="first" r:id="rId13"/>
      <w:pgSz w:w="11901" w:h="16817"/>
      <w:pgMar w:top="1956" w:right="844" w:bottom="1701" w:left="1134" w:header="0" w:footer="97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5F1F8" w14:textId="77777777" w:rsidR="004A0269" w:rsidRDefault="004A0269" w:rsidP="00097B91">
      <w:r>
        <w:separator/>
      </w:r>
    </w:p>
  </w:endnote>
  <w:endnote w:type="continuationSeparator" w:id="0">
    <w:p w14:paraId="568F285A" w14:textId="77777777" w:rsidR="004A0269" w:rsidRDefault="004A0269" w:rsidP="0009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Pro SemiBold">
    <w:panose1 w:val="020B0704030504040204"/>
    <w:charset w:val="00"/>
    <w:family w:val="swiss"/>
    <w:pitch w:val="variable"/>
    <w:sig w:usb0="80000287" w:usb1="00000043"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4544" w14:textId="77777777" w:rsidR="006C7A70" w:rsidRDefault="006C7A7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2A83" w14:textId="77777777" w:rsidR="00EB3245" w:rsidRPr="00DE2461" w:rsidRDefault="00EB3245" w:rsidP="00097B91">
    <w:pPr>
      <w:pStyle w:val="Sidefod"/>
    </w:pPr>
    <w:r w:rsidRPr="00577779">
      <w:rPr>
        <w:lang w:val="en-US"/>
      </w:rPr>
      <w:t xml:space="preserve">Side </w:t>
    </w:r>
    <w:r w:rsidRPr="00577779">
      <w:rPr>
        <w:lang w:val="en-US"/>
      </w:rPr>
      <w:fldChar w:fldCharType="begin"/>
    </w:r>
    <w:r w:rsidRPr="00577779">
      <w:rPr>
        <w:lang w:val="en-US"/>
      </w:rPr>
      <w:instrText xml:space="preserve"> PAGE </w:instrText>
    </w:r>
    <w:r w:rsidRPr="00577779">
      <w:rPr>
        <w:lang w:val="en-US"/>
      </w:rPr>
      <w:fldChar w:fldCharType="separate"/>
    </w:r>
    <w:r w:rsidR="00C0653C">
      <w:rPr>
        <w:noProof/>
        <w:lang w:val="en-US"/>
      </w:rPr>
      <w:t>1</w:t>
    </w:r>
    <w:r w:rsidRPr="00577779">
      <w:rPr>
        <w:lang w:val="en-US"/>
      </w:rPr>
      <w:fldChar w:fldCharType="end"/>
    </w:r>
    <w:r w:rsidRPr="00577779">
      <w:rPr>
        <w:lang w:val="en-US"/>
      </w:rPr>
      <w:t xml:space="preserve"> </w:t>
    </w:r>
    <w:proofErr w:type="spellStart"/>
    <w:r w:rsidRPr="00577779">
      <w:rPr>
        <w:lang w:val="en-US"/>
      </w:rPr>
      <w:t>af</w:t>
    </w:r>
    <w:proofErr w:type="spellEnd"/>
    <w:r w:rsidRPr="00577779">
      <w:rPr>
        <w:lang w:val="en-US"/>
      </w:rPr>
      <w:t xml:space="preserve"> </w:t>
    </w:r>
    <w:r w:rsidRPr="00577779">
      <w:rPr>
        <w:lang w:val="en-US"/>
      </w:rPr>
      <w:fldChar w:fldCharType="begin"/>
    </w:r>
    <w:r w:rsidRPr="00577779">
      <w:rPr>
        <w:lang w:val="en-US"/>
      </w:rPr>
      <w:instrText xml:space="preserve"> NUMPAGES </w:instrText>
    </w:r>
    <w:r w:rsidRPr="00577779">
      <w:rPr>
        <w:lang w:val="en-US"/>
      </w:rPr>
      <w:fldChar w:fldCharType="separate"/>
    </w:r>
    <w:r w:rsidR="00C0653C">
      <w:rPr>
        <w:noProof/>
        <w:lang w:val="en-US"/>
      </w:rPr>
      <w:t>1</w:t>
    </w:r>
    <w:r w:rsidRPr="00577779">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6920" w14:textId="77777777" w:rsidR="006C7A70" w:rsidRDefault="006C7A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0CEB" w14:textId="77777777" w:rsidR="004A0269" w:rsidRDefault="004A0269" w:rsidP="00097B91">
      <w:r>
        <w:separator/>
      </w:r>
    </w:p>
  </w:footnote>
  <w:footnote w:type="continuationSeparator" w:id="0">
    <w:p w14:paraId="0D992BE1" w14:textId="77777777" w:rsidR="004A0269" w:rsidRDefault="004A0269" w:rsidP="0009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1B21" w14:textId="77777777" w:rsidR="002A4D5B" w:rsidRDefault="002A4D5B" w:rsidP="00097B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33ED" w14:textId="77777777" w:rsidR="00097B91" w:rsidRDefault="002A47D0" w:rsidP="00097B91">
    <w:pPr>
      <w:pStyle w:val="Normal1"/>
      <w:tabs>
        <w:tab w:val="center" w:pos="4819"/>
        <w:tab w:val="right" w:pos="9633"/>
      </w:tabs>
      <w:spacing w:before="708"/>
      <w:jc w:val="right"/>
    </w:pPr>
    <w:r>
      <w:rPr>
        <w:noProof/>
      </w:rPr>
      <w:drawing>
        <wp:inline distT="0" distB="0" distL="0" distR="0" wp14:anchorId="32C90134" wp14:editId="644008FF">
          <wp:extent cx="2322248" cy="604368"/>
          <wp:effectExtent l="0" t="0" r="1905" b="5715"/>
          <wp:docPr id="6" name="Billede 6"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10;&#10;Automatisk genereret beskrivelse"/>
                  <pic:cNvPicPr/>
                </pic:nvPicPr>
                <pic:blipFill>
                  <a:blip r:embed="rId1"/>
                  <a:stretch>
                    <a:fillRect/>
                  </a:stretch>
                </pic:blipFill>
                <pic:spPr>
                  <a:xfrm>
                    <a:off x="0" y="0"/>
                    <a:ext cx="2355531" cy="613030"/>
                  </a:xfrm>
                  <a:prstGeom prst="rect">
                    <a:avLst/>
                  </a:prstGeom>
                </pic:spPr>
              </pic:pic>
            </a:graphicData>
          </a:graphic>
        </wp:inline>
      </w:drawing>
    </w:r>
  </w:p>
  <w:p w14:paraId="4F72D979" w14:textId="77777777" w:rsidR="00097B91" w:rsidRDefault="00097B91" w:rsidP="00097B91">
    <w:pPr>
      <w:jc w:val="right"/>
    </w:pPr>
  </w:p>
  <w:p w14:paraId="040DD0A6" w14:textId="3EE85C15" w:rsidR="00EB3245" w:rsidRDefault="00051AB9" w:rsidP="00097B91">
    <w:pPr>
      <w:jc w:val="right"/>
    </w:pPr>
    <w:r>
      <w:fldChar w:fldCharType="begin"/>
    </w:r>
    <w:r>
      <w:instrText xml:space="preserve"> TIME \@ "d. MMMM yyyy" </w:instrText>
    </w:r>
    <w:r>
      <w:fldChar w:fldCharType="separate"/>
    </w:r>
    <w:r w:rsidR="007A0474">
      <w:rPr>
        <w:noProof/>
      </w:rPr>
      <w:t>22. januar 2022</w:t>
    </w:r>
    <w:r>
      <w:fldChar w:fldCharType="end"/>
    </w:r>
    <w:r w:rsidR="00EB3245">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ABDB" w14:textId="77777777" w:rsidR="002A4D5B" w:rsidRDefault="002A4D5B" w:rsidP="00097B9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9078E"/>
    <w:multiLevelType w:val="hybridMultilevel"/>
    <w:tmpl w:val="9B08ED5E"/>
    <w:lvl w:ilvl="0" w:tplc="DE7838D4">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5DB2B4A"/>
    <w:multiLevelType w:val="hybridMultilevel"/>
    <w:tmpl w:val="DF4C1F36"/>
    <w:lvl w:ilvl="0" w:tplc="CF5A49CE">
      <w:start w:val="1"/>
      <w:numFmt w:val="decimal"/>
      <w:lvlText w:val="Pkt. %1."/>
      <w:lvlJc w:val="left"/>
      <w:pPr>
        <w:ind w:left="928" w:hanging="360"/>
      </w:pPr>
      <w:rPr>
        <w:rFonts w:ascii="Calibri" w:hAnsi="Calibri" w:cs="Calibri" w:hint="default"/>
        <w:sz w:val="22"/>
        <w:szCs w:val="22"/>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4A7A608F"/>
    <w:multiLevelType w:val="hybridMultilevel"/>
    <w:tmpl w:val="D1F09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34133"/>
    <w:multiLevelType w:val="hybridMultilevel"/>
    <w:tmpl w:val="17A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3481C"/>
    <w:multiLevelType w:val="hybridMultilevel"/>
    <w:tmpl w:val="2DE8AC00"/>
    <w:lvl w:ilvl="0" w:tplc="DE7838D4">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58"/>
    <w:rsid w:val="0000398B"/>
    <w:rsid w:val="0003655B"/>
    <w:rsid w:val="00051AB9"/>
    <w:rsid w:val="00080D58"/>
    <w:rsid w:val="00097B91"/>
    <w:rsid w:val="000B5ABB"/>
    <w:rsid w:val="000B66F9"/>
    <w:rsid w:val="000C0E44"/>
    <w:rsid w:val="000C7788"/>
    <w:rsid w:val="000C7BF6"/>
    <w:rsid w:val="00156988"/>
    <w:rsid w:val="00187337"/>
    <w:rsid w:val="001F33CC"/>
    <w:rsid w:val="00206C46"/>
    <w:rsid w:val="0023603D"/>
    <w:rsid w:val="0025144F"/>
    <w:rsid w:val="00257E73"/>
    <w:rsid w:val="00284319"/>
    <w:rsid w:val="002A47D0"/>
    <w:rsid w:val="002A4D5B"/>
    <w:rsid w:val="002A78F0"/>
    <w:rsid w:val="002D00AB"/>
    <w:rsid w:val="002E7597"/>
    <w:rsid w:val="002F106D"/>
    <w:rsid w:val="00345052"/>
    <w:rsid w:val="003639BC"/>
    <w:rsid w:val="003D1C9F"/>
    <w:rsid w:val="003F5E35"/>
    <w:rsid w:val="00424353"/>
    <w:rsid w:val="004376F2"/>
    <w:rsid w:val="00437E8E"/>
    <w:rsid w:val="0044711D"/>
    <w:rsid w:val="00464D5D"/>
    <w:rsid w:val="004804CC"/>
    <w:rsid w:val="00490B5A"/>
    <w:rsid w:val="004A0269"/>
    <w:rsid w:val="004D6945"/>
    <w:rsid w:val="004E4C26"/>
    <w:rsid w:val="00515F1B"/>
    <w:rsid w:val="00566461"/>
    <w:rsid w:val="00577779"/>
    <w:rsid w:val="005A1928"/>
    <w:rsid w:val="005C784F"/>
    <w:rsid w:val="005D7FE3"/>
    <w:rsid w:val="005E69CD"/>
    <w:rsid w:val="005F67C3"/>
    <w:rsid w:val="00622876"/>
    <w:rsid w:val="00634ABE"/>
    <w:rsid w:val="00653C1B"/>
    <w:rsid w:val="006540A5"/>
    <w:rsid w:val="00684023"/>
    <w:rsid w:val="006C7A70"/>
    <w:rsid w:val="00732256"/>
    <w:rsid w:val="00743806"/>
    <w:rsid w:val="00792F75"/>
    <w:rsid w:val="007A0474"/>
    <w:rsid w:val="007B2588"/>
    <w:rsid w:val="007B39EE"/>
    <w:rsid w:val="007C2316"/>
    <w:rsid w:val="007E5955"/>
    <w:rsid w:val="007F6B44"/>
    <w:rsid w:val="008077AA"/>
    <w:rsid w:val="00812A12"/>
    <w:rsid w:val="0083740E"/>
    <w:rsid w:val="00840870"/>
    <w:rsid w:val="008478A0"/>
    <w:rsid w:val="008A08F3"/>
    <w:rsid w:val="008C08A7"/>
    <w:rsid w:val="008C2829"/>
    <w:rsid w:val="008D769A"/>
    <w:rsid w:val="008E444C"/>
    <w:rsid w:val="00920EB9"/>
    <w:rsid w:val="009411A6"/>
    <w:rsid w:val="0094717F"/>
    <w:rsid w:val="0097466E"/>
    <w:rsid w:val="009E1F2E"/>
    <w:rsid w:val="009E3DB9"/>
    <w:rsid w:val="009F5C3C"/>
    <w:rsid w:val="00A02B3B"/>
    <w:rsid w:val="00A34B54"/>
    <w:rsid w:val="00A44536"/>
    <w:rsid w:val="00A7473B"/>
    <w:rsid w:val="00AB28EB"/>
    <w:rsid w:val="00AD598E"/>
    <w:rsid w:val="00AE012D"/>
    <w:rsid w:val="00AE4E6B"/>
    <w:rsid w:val="00B600BB"/>
    <w:rsid w:val="00B7253D"/>
    <w:rsid w:val="00B841DB"/>
    <w:rsid w:val="00BB6F1D"/>
    <w:rsid w:val="00C05EE1"/>
    <w:rsid w:val="00C0653C"/>
    <w:rsid w:val="00C101CD"/>
    <w:rsid w:val="00C26889"/>
    <w:rsid w:val="00C35DCF"/>
    <w:rsid w:val="00C47C3F"/>
    <w:rsid w:val="00C51DEF"/>
    <w:rsid w:val="00C70E6A"/>
    <w:rsid w:val="00C93907"/>
    <w:rsid w:val="00C93F8F"/>
    <w:rsid w:val="00D236F1"/>
    <w:rsid w:val="00D337B6"/>
    <w:rsid w:val="00D648E0"/>
    <w:rsid w:val="00D654BB"/>
    <w:rsid w:val="00D710F9"/>
    <w:rsid w:val="00D7419F"/>
    <w:rsid w:val="00DA3696"/>
    <w:rsid w:val="00DD0E04"/>
    <w:rsid w:val="00DE0590"/>
    <w:rsid w:val="00DE0913"/>
    <w:rsid w:val="00DE2461"/>
    <w:rsid w:val="00DE2FAB"/>
    <w:rsid w:val="00DE4963"/>
    <w:rsid w:val="00E02C7C"/>
    <w:rsid w:val="00E2521C"/>
    <w:rsid w:val="00E3476A"/>
    <w:rsid w:val="00E36393"/>
    <w:rsid w:val="00E40232"/>
    <w:rsid w:val="00EB3245"/>
    <w:rsid w:val="00EC07F0"/>
    <w:rsid w:val="00ED61D8"/>
    <w:rsid w:val="00EE1799"/>
    <w:rsid w:val="00F02AD6"/>
    <w:rsid w:val="00F526A8"/>
    <w:rsid w:val="00F644BD"/>
    <w:rsid w:val="00F67D39"/>
    <w:rsid w:val="00F73626"/>
    <w:rsid w:val="00F813ED"/>
    <w:rsid w:val="00F87865"/>
    <w:rsid w:val="00F9530A"/>
    <w:rsid w:val="00FA590E"/>
    <w:rsid w:val="00FB53E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7EF27E"/>
  <w15:docId w15:val="{84D0F7E2-7D56-7741-A6DE-14A574E9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da-DK" w:eastAsia="da-D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7B91"/>
    <w:rPr>
      <w:rFonts w:ascii="Calibri" w:hAnsi="Calibri" w:cs="Calibri"/>
      <w:sz w:val="22"/>
      <w:szCs w:val="22"/>
    </w:rPr>
  </w:style>
  <w:style w:type="paragraph" w:styleId="Overskrift1">
    <w:name w:val="heading 1"/>
    <w:basedOn w:val="Normal1"/>
    <w:next w:val="Normal1"/>
    <w:link w:val="Overskrift1Tegn"/>
    <w:uiPriority w:val="9"/>
    <w:qFormat/>
    <w:pPr>
      <w:keepNext/>
      <w:keepLines/>
      <w:spacing w:before="480" w:after="120"/>
      <w:contextualSpacing/>
      <w:outlineLvl w:val="0"/>
    </w:pPr>
    <w:rPr>
      <w:b/>
      <w:sz w:val="48"/>
      <w:szCs w:val="48"/>
    </w:rPr>
  </w:style>
  <w:style w:type="paragraph" w:styleId="Overskrift2">
    <w:name w:val="heading 2"/>
    <w:basedOn w:val="Normal"/>
    <w:next w:val="Normal1"/>
    <w:rsid w:val="00743806"/>
    <w:pPr>
      <w:outlineLvl w:val="1"/>
    </w:pPr>
    <w:rPr>
      <w:b/>
      <w:bCs/>
    </w:rPr>
  </w:style>
  <w:style w:type="paragraph" w:styleId="Overskrift3">
    <w:name w:val="heading 3"/>
    <w:basedOn w:val="Normal1"/>
    <w:next w:val="Normal1"/>
    <w:pPr>
      <w:keepNext/>
      <w:keepLines/>
      <w:spacing w:before="280" w:after="80"/>
      <w:contextualSpacing/>
      <w:outlineLvl w:val="2"/>
    </w:pPr>
    <w:rPr>
      <w:b/>
      <w:sz w:val="28"/>
      <w:szCs w:val="28"/>
    </w:rPr>
  </w:style>
  <w:style w:type="paragraph" w:styleId="Overskrift4">
    <w:name w:val="heading 4"/>
    <w:basedOn w:val="Normal1"/>
    <w:next w:val="Normal1"/>
    <w:pPr>
      <w:keepNext/>
      <w:keepLines/>
      <w:spacing w:before="240" w:after="40"/>
      <w:contextualSpacing/>
      <w:outlineLvl w:val="3"/>
    </w:pPr>
    <w:rPr>
      <w:b/>
    </w:rPr>
  </w:style>
  <w:style w:type="paragraph" w:styleId="Overskrift5">
    <w:name w:val="heading 5"/>
    <w:basedOn w:val="Normal1"/>
    <w:next w:val="Normal1"/>
    <w:pPr>
      <w:keepNext/>
      <w:keepLines/>
      <w:spacing w:before="220" w:after="40"/>
      <w:contextualSpacing/>
      <w:outlineLvl w:val="4"/>
    </w:pPr>
    <w:rPr>
      <w:b/>
      <w:sz w:val="22"/>
      <w:szCs w:val="22"/>
    </w:rPr>
  </w:style>
  <w:style w:type="paragraph" w:styleId="Overskrift6">
    <w:name w:val="heading 6"/>
    <w:basedOn w:val="Normal1"/>
    <w:next w:val="Normal1"/>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2A47D0"/>
    <w:rPr>
      <w:rFonts w:ascii="Verdana" w:hAnsi="Verdana"/>
    </w:rPr>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1"/>
    <w:rsid w:val="005C784F"/>
    <w:pPr>
      <w:keepNext/>
      <w:keepLines/>
      <w:spacing w:before="480" w:after="120"/>
      <w:contextualSpacing/>
      <w:jc w:val="center"/>
    </w:pPr>
    <w:rPr>
      <w:rFonts w:ascii="Verdana Pro SemiBold" w:hAnsi="Verdana Pro SemiBold"/>
      <w:color w:val="D20A10"/>
      <w:sz w:val="26"/>
      <w:szCs w:val="26"/>
    </w:rPr>
  </w:style>
  <w:style w:type="paragraph" w:styleId="Undertitel">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Markeringsbobletekst">
    <w:name w:val="Balloon Text"/>
    <w:basedOn w:val="Normal"/>
    <w:link w:val="MarkeringsbobletekstTegn"/>
    <w:uiPriority w:val="99"/>
    <w:semiHidden/>
    <w:unhideWhenUsed/>
    <w:rsid w:val="00D7419F"/>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7419F"/>
    <w:rPr>
      <w:rFonts w:ascii="Lucida Grande" w:hAnsi="Lucida Grande"/>
      <w:sz w:val="18"/>
      <w:szCs w:val="18"/>
    </w:rPr>
  </w:style>
  <w:style w:type="paragraph" w:styleId="Sidehoved">
    <w:name w:val="header"/>
    <w:basedOn w:val="Normal"/>
    <w:link w:val="SidehovedTegn"/>
    <w:uiPriority w:val="99"/>
    <w:unhideWhenUsed/>
    <w:rsid w:val="00634ABE"/>
    <w:pPr>
      <w:tabs>
        <w:tab w:val="center" w:pos="4819"/>
        <w:tab w:val="right" w:pos="9638"/>
      </w:tabs>
    </w:pPr>
  </w:style>
  <w:style w:type="character" w:customStyle="1" w:styleId="SidehovedTegn">
    <w:name w:val="Sidehoved Tegn"/>
    <w:basedOn w:val="Standardskrifttypeiafsnit"/>
    <w:link w:val="Sidehoved"/>
    <w:uiPriority w:val="99"/>
    <w:rsid w:val="00634ABE"/>
  </w:style>
  <w:style w:type="paragraph" w:styleId="Sidefod">
    <w:name w:val="footer"/>
    <w:basedOn w:val="Normal"/>
    <w:link w:val="SidefodTegn"/>
    <w:uiPriority w:val="99"/>
    <w:unhideWhenUsed/>
    <w:rsid w:val="00634ABE"/>
    <w:pPr>
      <w:tabs>
        <w:tab w:val="center" w:pos="4819"/>
        <w:tab w:val="right" w:pos="9638"/>
      </w:tabs>
    </w:pPr>
  </w:style>
  <w:style w:type="character" w:customStyle="1" w:styleId="SidefodTegn">
    <w:name w:val="Sidefod Tegn"/>
    <w:basedOn w:val="Standardskrifttypeiafsnit"/>
    <w:link w:val="Sidefod"/>
    <w:uiPriority w:val="99"/>
    <w:rsid w:val="00634ABE"/>
  </w:style>
  <w:style w:type="table" w:styleId="Tabel-Gitter">
    <w:name w:val="Table Grid"/>
    <w:basedOn w:val="Tabel-Normal"/>
    <w:uiPriority w:val="59"/>
    <w:rsid w:val="0094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47C3F"/>
    <w:rPr>
      <w:b/>
      <w:sz w:val="48"/>
      <w:szCs w:val="48"/>
    </w:rPr>
  </w:style>
  <w:style w:type="paragraph" w:styleId="Ingenafstand">
    <w:name w:val="No Spacing"/>
    <w:uiPriority w:val="1"/>
    <w:qFormat/>
    <w:rsid w:val="002A47D0"/>
    <w:rPr>
      <w:rFonts w:ascii="Verdana" w:hAnsi="Verdana"/>
    </w:rPr>
  </w:style>
  <w:style w:type="paragraph" w:customStyle="1" w:styleId="Tabeloverskrift">
    <w:name w:val="Tabel overskrift"/>
    <w:basedOn w:val="Normal"/>
    <w:autoRedefine/>
    <w:qFormat/>
    <w:rsid w:val="00743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3795">
      <w:bodyDiv w:val="1"/>
      <w:marLeft w:val="0"/>
      <w:marRight w:val="0"/>
      <w:marTop w:val="0"/>
      <w:marBottom w:val="0"/>
      <w:divBdr>
        <w:top w:val="none" w:sz="0" w:space="0" w:color="auto"/>
        <w:left w:val="none" w:sz="0" w:space="0" w:color="auto"/>
        <w:bottom w:val="none" w:sz="0" w:space="0" w:color="auto"/>
        <w:right w:val="none" w:sz="0" w:space="0" w:color="auto"/>
      </w:divBdr>
    </w:div>
    <w:div w:id="418066399">
      <w:bodyDiv w:val="1"/>
      <w:marLeft w:val="0"/>
      <w:marRight w:val="0"/>
      <w:marTop w:val="0"/>
      <w:marBottom w:val="0"/>
      <w:divBdr>
        <w:top w:val="none" w:sz="0" w:space="0" w:color="auto"/>
        <w:left w:val="none" w:sz="0" w:space="0" w:color="auto"/>
        <w:bottom w:val="none" w:sz="0" w:space="0" w:color="auto"/>
        <w:right w:val="none" w:sz="0" w:space="0" w:color="auto"/>
      </w:divBdr>
    </w:div>
    <w:div w:id="680358452">
      <w:bodyDiv w:val="1"/>
      <w:marLeft w:val="0"/>
      <w:marRight w:val="0"/>
      <w:marTop w:val="0"/>
      <w:marBottom w:val="0"/>
      <w:divBdr>
        <w:top w:val="none" w:sz="0" w:space="0" w:color="auto"/>
        <w:left w:val="none" w:sz="0" w:space="0" w:color="auto"/>
        <w:bottom w:val="none" w:sz="0" w:space="0" w:color="auto"/>
        <w:right w:val="none" w:sz="0" w:space="0" w:color="auto"/>
      </w:divBdr>
    </w:div>
    <w:div w:id="908538130">
      <w:bodyDiv w:val="1"/>
      <w:marLeft w:val="0"/>
      <w:marRight w:val="0"/>
      <w:marTop w:val="0"/>
      <w:marBottom w:val="0"/>
      <w:divBdr>
        <w:top w:val="none" w:sz="0" w:space="0" w:color="auto"/>
        <w:left w:val="none" w:sz="0" w:space="0" w:color="auto"/>
        <w:bottom w:val="none" w:sz="0" w:space="0" w:color="auto"/>
        <w:right w:val="none" w:sz="0" w:space="0" w:color="auto"/>
      </w:divBdr>
    </w:div>
    <w:div w:id="1134446579">
      <w:bodyDiv w:val="1"/>
      <w:marLeft w:val="0"/>
      <w:marRight w:val="0"/>
      <w:marTop w:val="0"/>
      <w:marBottom w:val="0"/>
      <w:divBdr>
        <w:top w:val="none" w:sz="0" w:space="0" w:color="auto"/>
        <w:left w:val="none" w:sz="0" w:space="0" w:color="auto"/>
        <w:bottom w:val="none" w:sz="0" w:space="0" w:color="auto"/>
        <w:right w:val="none" w:sz="0" w:space="0" w:color="auto"/>
      </w:divBdr>
    </w:div>
    <w:div w:id="1632516385">
      <w:bodyDiv w:val="1"/>
      <w:marLeft w:val="0"/>
      <w:marRight w:val="0"/>
      <w:marTop w:val="0"/>
      <w:marBottom w:val="0"/>
      <w:divBdr>
        <w:top w:val="none" w:sz="0" w:space="0" w:color="auto"/>
        <w:left w:val="none" w:sz="0" w:space="0" w:color="auto"/>
        <w:bottom w:val="none" w:sz="0" w:space="0" w:color="auto"/>
        <w:right w:val="none" w:sz="0" w:space="0" w:color="auto"/>
      </w:divBdr>
    </w:div>
    <w:div w:id="1880627716">
      <w:bodyDiv w:val="1"/>
      <w:marLeft w:val="0"/>
      <w:marRight w:val="0"/>
      <w:marTop w:val="0"/>
      <w:marBottom w:val="0"/>
      <w:divBdr>
        <w:top w:val="none" w:sz="0" w:space="0" w:color="auto"/>
        <w:left w:val="none" w:sz="0" w:space="0" w:color="auto"/>
        <w:bottom w:val="none" w:sz="0" w:space="0" w:color="auto"/>
        <w:right w:val="none" w:sz="0" w:space="0" w:color="auto"/>
      </w:divBdr>
      <w:divsChild>
        <w:div w:id="1265112092">
          <w:marLeft w:val="0"/>
          <w:marRight w:val="0"/>
          <w:marTop w:val="0"/>
          <w:marBottom w:val="0"/>
          <w:divBdr>
            <w:top w:val="none" w:sz="0" w:space="0" w:color="auto"/>
            <w:left w:val="none" w:sz="0" w:space="0" w:color="auto"/>
            <w:bottom w:val="none" w:sz="0" w:space="0" w:color="auto"/>
            <w:right w:val="none" w:sz="0" w:space="0" w:color="auto"/>
          </w:divBdr>
        </w:div>
        <w:div w:id="272785607">
          <w:marLeft w:val="0"/>
          <w:marRight w:val="0"/>
          <w:marTop w:val="0"/>
          <w:marBottom w:val="0"/>
          <w:divBdr>
            <w:top w:val="none" w:sz="0" w:space="0" w:color="auto"/>
            <w:left w:val="none" w:sz="0" w:space="0" w:color="auto"/>
            <w:bottom w:val="none" w:sz="0" w:space="0" w:color="auto"/>
            <w:right w:val="none" w:sz="0" w:space="0" w:color="auto"/>
          </w:divBdr>
        </w:div>
        <w:div w:id="1545404963">
          <w:marLeft w:val="0"/>
          <w:marRight w:val="0"/>
          <w:marTop w:val="0"/>
          <w:marBottom w:val="0"/>
          <w:divBdr>
            <w:top w:val="none" w:sz="0" w:space="0" w:color="auto"/>
            <w:left w:val="none" w:sz="0" w:space="0" w:color="auto"/>
            <w:bottom w:val="none" w:sz="0" w:space="0" w:color="auto"/>
            <w:right w:val="none" w:sz="0" w:space="0" w:color="auto"/>
          </w:divBdr>
        </w:div>
      </w:divsChild>
    </w:div>
    <w:div w:id="205306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Library/Group%20Containers/UBF8T346G9.Office/User%20Content.localized/Templates.localized/KB%20Dagsorden.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F714-E62D-411D-9A21-F66493C1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 Dagsorden.dotx</Template>
  <TotalTime>189</TotalTime>
  <Pages>4</Pages>
  <Words>1134</Words>
  <Characters>6919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Ditlev Reventlow</dc:creator>
  <cp:lastModifiedBy>Christian Ditlev Reventlow</cp:lastModifiedBy>
  <cp:revision>24</cp:revision>
  <dcterms:created xsi:type="dcterms:W3CDTF">2022-01-05T22:21:00Z</dcterms:created>
  <dcterms:modified xsi:type="dcterms:W3CDTF">2022-01-22T22:52:00Z</dcterms:modified>
</cp:coreProperties>
</file>